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09C" w:rsidRPr="00195AA0" w:rsidRDefault="00155A57" w:rsidP="00195AA0">
      <w:pPr>
        <w:tabs>
          <w:tab w:val="left" w:pos="5529"/>
        </w:tabs>
        <w:jc w:val="center"/>
        <w:rPr>
          <w:b/>
          <w:sz w:val="24"/>
          <w:szCs w:val="24"/>
        </w:rPr>
      </w:pPr>
      <w:bookmarkStart w:id="0" w:name="_GoBack"/>
      <w:bookmarkEnd w:id="0"/>
      <w:r w:rsidRPr="00195AA0">
        <w:rPr>
          <w:b/>
          <w:sz w:val="24"/>
          <w:szCs w:val="24"/>
        </w:rPr>
        <w:t>Tisztelt Partnerünk/Ügyfelünk!</w:t>
      </w:r>
    </w:p>
    <w:p w:rsidR="00155A57" w:rsidRDefault="00155A57" w:rsidP="006F509C">
      <w:pPr>
        <w:tabs>
          <w:tab w:val="left" w:pos="5529"/>
        </w:tabs>
        <w:rPr>
          <w:sz w:val="24"/>
          <w:szCs w:val="24"/>
        </w:rPr>
      </w:pPr>
    </w:p>
    <w:p w:rsidR="00155A57" w:rsidRDefault="00155A57" w:rsidP="006F509C">
      <w:pPr>
        <w:tabs>
          <w:tab w:val="left" w:pos="5529"/>
        </w:tabs>
        <w:rPr>
          <w:sz w:val="22"/>
          <w:szCs w:val="22"/>
        </w:rPr>
      </w:pPr>
      <w:r w:rsidRPr="00372D5E">
        <w:rPr>
          <w:sz w:val="22"/>
          <w:szCs w:val="22"/>
        </w:rPr>
        <w:t xml:space="preserve">Kérjük Önt/Önöket, hogy a 2020. évi faanyag-vásárlási </w:t>
      </w:r>
      <w:r w:rsidRPr="000F1643">
        <w:rPr>
          <w:sz w:val="22"/>
          <w:szCs w:val="22"/>
        </w:rPr>
        <w:t xml:space="preserve">szándékát 2019. </w:t>
      </w:r>
      <w:r w:rsidR="000F1643" w:rsidRPr="000F1643">
        <w:rPr>
          <w:sz w:val="22"/>
          <w:szCs w:val="22"/>
        </w:rPr>
        <w:t>december</w:t>
      </w:r>
      <w:r w:rsidRPr="000F1643">
        <w:rPr>
          <w:sz w:val="22"/>
          <w:szCs w:val="22"/>
        </w:rPr>
        <w:t xml:space="preserve"> </w:t>
      </w:r>
      <w:r w:rsidR="00285F11">
        <w:rPr>
          <w:sz w:val="22"/>
          <w:szCs w:val="22"/>
        </w:rPr>
        <w:t>20</w:t>
      </w:r>
      <w:r w:rsidRPr="000F1643">
        <w:rPr>
          <w:sz w:val="22"/>
          <w:szCs w:val="22"/>
        </w:rPr>
        <w:t>-ig az Ön által</w:t>
      </w:r>
      <w:r w:rsidRPr="00372D5E">
        <w:rPr>
          <w:sz w:val="22"/>
          <w:szCs w:val="22"/>
        </w:rPr>
        <w:t xml:space="preserve"> megfelelőnek tartott</w:t>
      </w:r>
      <w:r w:rsidR="001E543D">
        <w:rPr>
          <w:sz w:val="22"/>
          <w:szCs w:val="22"/>
        </w:rPr>
        <w:t>/tervezett</w:t>
      </w:r>
      <w:r w:rsidRPr="00372D5E">
        <w:rPr>
          <w:sz w:val="22"/>
          <w:szCs w:val="22"/>
        </w:rPr>
        <w:t xml:space="preserve"> negyedévenkénti ütemben szíveskedjék megadni. </w:t>
      </w:r>
    </w:p>
    <w:p w:rsidR="00155A57" w:rsidRDefault="00155A57" w:rsidP="006F509C">
      <w:pPr>
        <w:tabs>
          <w:tab w:val="left" w:pos="5529"/>
        </w:tabs>
        <w:rPr>
          <w:sz w:val="24"/>
          <w:szCs w:val="24"/>
        </w:rPr>
      </w:pPr>
    </w:p>
    <w:tbl>
      <w:tblPr>
        <w:tblStyle w:val="Rcsostblzat"/>
        <w:tblW w:w="9544" w:type="dxa"/>
        <w:tblLook w:val="04A0" w:firstRow="1" w:lastRow="0" w:firstColumn="1" w:lastColumn="0" w:noHBand="0" w:noVBand="1"/>
      </w:tblPr>
      <w:tblGrid>
        <w:gridCol w:w="1731"/>
        <w:gridCol w:w="759"/>
        <w:gridCol w:w="1332"/>
        <w:gridCol w:w="1324"/>
        <w:gridCol w:w="1406"/>
        <w:gridCol w:w="1489"/>
        <w:gridCol w:w="1503"/>
      </w:tblGrid>
      <w:tr w:rsidR="00155A57" w:rsidRPr="00B309F9" w:rsidTr="00E623DB">
        <w:trPr>
          <w:trHeight w:val="590"/>
        </w:trPr>
        <w:tc>
          <w:tcPr>
            <w:tcW w:w="1731" w:type="dxa"/>
            <w:vAlign w:val="center"/>
          </w:tcPr>
          <w:p w:rsidR="00155A57" w:rsidRPr="006421E7" w:rsidRDefault="00155A57" w:rsidP="008E695B">
            <w:pPr>
              <w:tabs>
                <w:tab w:val="left" w:pos="5529"/>
              </w:tabs>
              <w:jc w:val="center"/>
              <w:rPr>
                <w:sz w:val="22"/>
                <w:szCs w:val="22"/>
              </w:rPr>
            </w:pPr>
            <w:r w:rsidRPr="006421E7">
              <w:rPr>
                <w:sz w:val="22"/>
                <w:szCs w:val="22"/>
              </w:rPr>
              <w:t>Választék</w:t>
            </w:r>
          </w:p>
        </w:tc>
        <w:tc>
          <w:tcPr>
            <w:tcW w:w="759" w:type="dxa"/>
            <w:vAlign w:val="center"/>
          </w:tcPr>
          <w:p w:rsidR="00155A57" w:rsidRPr="006421E7" w:rsidRDefault="00155A57" w:rsidP="008E695B">
            <w:pPr>
              <w:tabs>
                <w:tab w:val="left" w:pos="5529"/>
              </w:tabs>
              <w:jc w:val="center"/>
              <w:rPr>
                <w:sz w:val="22"/>
                <w:szCs w:val="22"/>
              </w:rPr>
            </w:pPr>
            <w:r w:rsidRPr="006421E7">
              <w:rPr>
                <w:sz w:val="22"/>
                <w:szCs w:val="22"/>
              </w:rPr>
              <w:t>Fafaj</w:t>
            </w:r>
          </w:p>
        </w:tc>
        <w:tc>
          <w:tcPr>
            <w:tcW w:w="1332" w:type="dxa"/>
            <w:vAlign w:val="center"/>
          </w:tcPr>
          <w:p w:rsidR="00155A57" w:rsidRPr="006421E7" w:rsidRDefault="00155A57" w:rsidP="008E695B">
            <w:pPr>
              <w:tabs>
                <w:tab w:val="left" w:pos="5529"/>
              </w:tabs>
              <w:jc w:val="center"/>
              <w:rPr>
                <w:sz w:val="22"/>
                <w:szCs w:val="22"/>
              </w:rPr>
            </w:pPr>
            <w:r w:rsidRPr="006421E7">
              <w:rPr>
                <w:sz w:val="22"/>
                <w:szCs w:val="22"/>
              </w:rPr>
              <w:t>Mennyiség</w:t>
            </w:r>
            <w:r w:rsidR="008E695B" w:rsidRPr="006421E7">
              <w:rPr>
                <w:sz w:val="22"/>
                <w:szCs w:val="22"/>
              </w:rPr>
              <w:br/>
            </w:r>
            <w:r w:rsidR="008E695B" w:rsidRPr="006F7EAB">
              <w:t>(m3)</w:t>
            </w:r>
          </w:p>
        </w:tc>
        <w:tc>
          <w:tcPr>
            <w:tcW w:w="1324" w:type="dxa"/>
            <w:vAlign w:val="center"/>
          </w:tcPr>
          <w:p w:rsidR="00155A57" w:rsidRPr="006421E7" w:rsidRDefault="00155A57" w:rsidP="00E623DB">
            <w:pPr>
              <w:tabs>
                <w:tab w:val="left" w:pos="5529"/>
              </w:tabs>
              <w:jc w:val="center"/>
              <w:rPr>
                <w:sz w:val="22"/>
                <w:szCs w:val="22"/>
              </w:rPr>
            </w:pPr>
            <w:r w:rsidRPr="006421E7">
              <w:rPr>
                <w:sz w:val="22"/>
                <w:szCs w:val="22"/>
              </w:rPr>
              <w:t>I.</w:t>
            </w:r>
            <w:r w:rsidR="00E623DB" w:rsidRPr="006421E7">
              <w:rPr>
                <w:sz w:val="22"/>
                <w:szCs w:val="22"/>
              </w:rPr>
              <w:br/>
            </w:r>
            <w:r w:rsidRPr="006421E7">
              <w:rPr>
                <w:sz w:val="22"/>
                <w:szCs w:val="22"/>
              </w:rPr>
              <w:t>negyedév</w:t>
            </w:r>
          </w:p>
        </w:tc>
        <w:tc>
          <w:tcPr>
            <w:tcW w:w="1406" w:type="dxa"/>
            <w:vAlign w:val="center"/>
          </w:tcPr>
          <w:p w:rsidR="00155A57" w:rsidRPr="006421E7" w:rsidRDefault="00155A57" w:rsidP="008E695B">
            <w:pPr>
              <w:tabs>
                <w:tab w:val="left" w:pos="5529"/>
              </w:tabs>
              <w:jc w:val="center"/>
              <w:rPr>
                <w:sz w:val="22"/>
                <w:szCs w:val="22"/>
              </w:rPr>
            </w:pPr>
            <w:r w:rsidRPr="006421E7">
              <w:rPr>
                <w:sz w:val="22"/>
                <w:szCs w:val="22"/>
              </w:rPr>
              <w:t>II.</w:t>
            </w:r>
            <w:r w:rsidR="00E623DB" w:rsidRPr="006421E7">
              <w:rPr>
                <w:sz w:val="22"/>
                <w:szCs w:val="22"/>
              </w:rPr>
              <w:br/>
            </w:r>
            <w:r w:rsidRPr="006421E7">
              <w:rPr>
                <w:sz w:val="22"/>
                <w:szCs w:val="22"/>
              </w:rPr>
              <w:t>negyedév</w:t>
            </w:r>
          </w:p>
        </w:tc>
        <w:tc>
          <w:tcPr>
            <w:tcW w:w="1489" w:type="dxa"/>
            <w:vAlign w:val="center"/>
          </w:tcPr>
          <w:p w:rsidR="00155A57" w:rsidRPr="006421E7" w:rsidRDefault="00155A57" w:rsidP="008E695B">
            <w:pPr>
              <w:tabs>
                <w:tab w:val="left" w:pos="5529"/>
              </w:tabs>
              <w:jc w:val="center"/>
              <w:rPr>
                <w:sz w:val="22"/>
                <w:szCs w:val="22"/>
              </w:rPr>
            </w:pPr>
            <w:r w:rsidRPr="006421E7">
              <w:rPr>
                <w:sz w:val="22"/>
                <w:szCs w:val="22"/>
              </w:rPr>
              <w:t>III.</w:t>
            </w:r>
            <w:r w:rsidR="00E623DB" w:rsidRPr="006421E7">
              <w:rPr>
                <w:sz w:val="22"/>
                <w:szCs w:val="22"/>
              </w:rPr>
              <w:br/>
            </w:r>
            <w:r w:rsidRPr="006421E7">
              <w:rPr>
                <w:sz w:val="22"/>
                <w:szCs w:val="22"/>
              </w:rPr>
              <w:t>negyedév</w:t>
            </w:r>
          </w:p>
        </w:tc>
        <w:tc>
          <w:tcPr>
            <w:tcW w:w="1503" w:type="dxa"/>
            <w:vAlign w:val="center"/>
          </w:tcPr>
          <w:p w:rsidR="00155A57" w:rsidRPr="006421E7" w:rsidRDefault="00155A57" w:rsidP="008E695B">
            <w:pPr>
              <w:tabs>
                <w:tab w:val="left" w:pos="5529"/>
              </w:tabs>
              <w:jc w:val="center"/>
              <w:rPr>
                <w:sz w:val="22"/>
                <w:szCs w:val="22"/>
              </w:rPr>
            </w:pPr>
            <w:r w:rsidRPr="006421E7">
              <w:rPr>
                <w:sz w:val="22"/>
                <w:szCs w:val="22"/>
              </w:rPr>
              <w:t>IV.</w:t>
            </w:r>
            <w:r w:rsidR="00E623DB" w:rsidRPr="006421E7">
              <w:rPr>
                <w:sz w:val="22"/>
                <w:szCs w:val="22"/>
              </w:rPr>
              <w:br/>
            </w:r>
            <w:r w:rsidRPr="006421E7">
              <w:rPr>
                <w:sz w:val="22"/>
                <w:szCs w:val="22"/>
              </w:rPr>
              <w:t>negyedév</w:t>
            </w:r>
          </w:p>
        </w:tc>
      </w:tr>
      <w:tr w:rsidR="00155A57" w:rsidRPr="00B309F9" w:rsidTr="00B309F9">
        <w:trPr>
          <w:trHeight w:val="311"/>
        </w:trPr>
        <w:tc>
          <w:tcPr>
            <w:tcW w:w="1731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  <w:r w:rsidRPr="00B309F9">
              <w:rPr>
                <w:sz w:val="22"/>
                <w:szCs w:val="22"/>
              </w:rPr>
              <w:t>Rönk</w:t>
            </w:r>
          </w:p>
        </w:tc>
        <w:tc>
          <w:tcPr>
            <w:tcW w:w="759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324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489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503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</w:tr>
      <w:tr w:rsidR="00155A57" w:rsidRPr="00B309F9" w:rsidTr="00B309F9">
        <w:trPr>
          <w:trHeight w:val="295"/>
        </w:trPr>
        <w:tc>
          <w:tcPr>
            <w:tcW w:w="1731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759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324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489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503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</w:tr>
      <w:tr w:rsidR="00155A57" w:rsidRPr="00B309F9" w:rsidTr="00B309F9">
        <w:trPr>
          <w:trHeight w:val="295"/>
        </w:trPr>
        <w:tc>
          <w:tcPr>
            <w:tcW w:w="1731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759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324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489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503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</w:tr>
      <w:tr w:rsidR="00155A57" w:rsidRPr="00B309F9" w:rsidTr="00B309F9">
        <w:trPr>
          <w:trHeight w:val="295"/>
        </w:trPr>
        <w:tc>
          <w:tcPr>
            <w:tcW w:w="1731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759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324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489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503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</w:tr>
      <w:tr w:rsidR="00155A57" w:rsidRPr="00B309F9" w:rsidTr="00B309F9">
        <w:trPr>
          <w:trHeight w:val="295"/>
        </w:trPr>
        <w:tc>
          <w:tcPr>
            <w:tcW w:w="1731" w:type="dxa"/>
          </w:tcPr>
          <w:p w:rsidR="00155A57" w:rsidRPr="00B309F9" w:rsidRDefault="00D65758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  <w:r w:rsidRPr="00B309F9">
              <w:rPr>
                <w:sz w:val="22"/>
                <w:szCs w:val="22"/>
              </w:rPr>
              <w:t>Fagyártmányfa</w:t>
            </w:r>
          </w:p>
        </w:tc>
        <w:tc>
          <w:tcPr>
            <w:tcW w:w="759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324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489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503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</w:tr>
      <w:tr w:rsidR="00155A57" w:rsidRPr="00B309F9" w:rsidTr="00B309F9">
        <w:trPr>
          <w:trHeight w:val="295"/>
        </w:trPr>
        <w:tc>
          <w:tcPr>
            <w:tcW w:w="1731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759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324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489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503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</w:tr>
      <w:tr w:rsidR="00155A57" w:rsidRPr="00B309F9" w:rsidTr="00B309F9">
        <w:trPr>
          <w:trHeight w:val="295"/>
        </w:trPr>
        <w:tc>
          <w:tcPr>
            <w:tcW w:w="1731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759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324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489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503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</w:tr>
      <w:tr w:rsidR="00155A57" w:rsidRPr="00B309F9" w:rsidTr="00B309F9">
        <w:trPr>
          <w:trHeight w:val="295"/>
        </w:trPr>
        <w:tc>
          <w:tcPr>
            <w:tcW w:w="1731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759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324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489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503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</w:tr>
      <w:tr w:rsidR="00155A57" w:rsidRPr="00B309F9" w:rsidTr="00B309F9">
        <w:trPr>
          <w:trHeight w:val="295"/>
        </w:trPr>
        <w:tc>
          <w:tcPr>
            <w:tcW w:w="1731" w:type="dxa"/>
          </w:tcPr>
          <w:p w:rsidR="00155A57" w:rsidRPr="00B309F9" w:rsidRDefault="00D65758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  <w:r w:rsidRPr="00B309F9">
              <w:rPr>
                <w:sz w:val="22"/>
                <w:szCs w:val="22"/>
              </w:rPr>
              <w:t>Tűzifa</w:t>
            </w:r>
          </w:p>
        </w:tc>
        <w:tc>
          <w:tcPr>
            <w:tcW w:w="759" w:type="dxa"/>
          </w:tcPr>
          <w:p w:rsidR="00155A57" w:rsidRPr="00B309F9" w:rsidRDefault="00D65758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  <w:r w:rsidRPr="00B309F9">
              <w:rPr>
                <w:sz w:val="22"/>
                <w:szCs w:val="22"/>
              </w:rPr>
              <w:t>T</w:t>
            </w:r>
            <w:r w:rsidR="00FB7E14">
              <w:rPr>
                <w:sz w:val="22"/>
                <w:szCs w:val="22"/>
              </w:rPr>
              <w:t>-</w:t>
            </w:r>
            <w:r w:rsidRPr="00B309F9">
              <w:rPr>
                <w:sz w:val="22"/>
                <w:szCs w:val="22"/>
              </w:rPr>
              <w:t>CS</w:t>
            </w:r>
          </w:p>
        </w:tc>
        <w:tc>
          <w:tcPr>
            <w:tcW w:w="1332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324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489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503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</w:tr>
      <w:tr w:rsidR="00155A57" w:rsidRPr="00B309F9" w:rsidTr="00B309F9">
        <w:trPr>
          <w:trHeight w:val="295"/>
        </w:trPr>
        <w:tc>
          <w:tcPr>
            <w:tcW w:w="1731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759" w:type="dxa"/>
          </w:tcPr>
          <w:p w:rsidR="00155A57" w:rsidRPr="00B309F9" w:rsidRDefault="00D65758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  <w:r w:rsidRPr="00B309F9">
              <w:rPr>
                <w:sz w:val="22"/>
                <w:szCs w:val="22"/>
              </w:rPr>
              <w:t>A</w:t>
            </w:r>
          </w:p>
        </w:tc>
        <w:tc>
          <w:tcPr>
            <w:tcW w:w="1332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324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489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503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</w:tr>
      <w:tr w:rsidR="00155A57" w:rsidRPr="00B309F9" w:rsidTr="00B309F9">
        <w:trPr>
          <w:trHeight w:val="295"/>
        </w:trPr>
        <w:tc>
          <w:tcPr>
            <w:tcW w:w="1731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759" w:type="dxa"/>
          </w:tcPr>
          <w:p w:rsidR="00155A57" w:rsidRPr="00B309F9" w:rsidRDefault="00D65758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  <w:r w:rsidRPr="00B309F9">
              <w:rPr>
                <w:sz w:val="22"/>
                <w:szCs w:val="22"/>
              </w:rPr>
              <w:t>B</w:t>
            </w:r>
            <w:r w:rsidR="00FB7E14">
              <w:rPr>
                <w:sz w:val="22"/>
                <w:szCs w:val="22"/>
              </w:rPr>
              <w:t>-</w:t>
            </w:r>
            <w:r w:rsidRPr="00B309F9">
              <w:rPr>
                <w:sz w:val="22"/>
                <w:szCs w:val="22"/>
              </w:rPr>
              <w:t>GY</w:t>
            </w:r>
          </w:p>
        </w:tc>
        <w:tc>
          <w:tcPr>
            <w:tcW w:w="1332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324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489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503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</w:tr>
      <w:tr w:rsidR="00155A57" w:rsidRPr="00B309F9" w:rsidTr="00B309F9">
        <w:trPr>
          <w:trHeight w:val="295"/>
        </w:trPr>
        <w:tc>
          <w:tcPr>
            <w:tcW w:w="1731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759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324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489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503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</w:tr>
      <w:tr w:rsidR="00155A57" w:rsidRPr="00B309F9" w:rsidTr="00B309F9">
        <w:trPr>
          <w:trHeight w:val="295"/>
        </w:trPr>
        <w:tc>
          <w:tcPr>
            <w:tcW w:w="1731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759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324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489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503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</w:tr>
      <w:tr w:rsidR="00155A57" w:rsidRPr="00B309F9" w:rsidTr="00B309F9">
        <w:trPr>
          <w:trHeight w:val="295"/>
        </w:trPr>
        <w:tc>
          <w:tcPr>
            <w:tcW w:w="1731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759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324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489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503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</w:tr>
      <w:tr w:rsidR="00155A57" w:rsidRPr="00B309F9" w:rsidTr="00B309F9">
        <w:trPr>
          <w:trHeight w:val="295"/>
        </w:trPr>
        <w:tc>
          <w:tcPr>
            <w:tcW w:w="1731" w:type="dxa"/>
          </w:tcPr>
          <w:p w:rsidR="00155A57" w:rsidRPr="00B309F9" w:rsidRDefault="00D65758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  <w:r w:rsidRPr="00B309F9">
              <w:rPr>
                <w:sz w:val="22"/>
                <w:szCs w:val="22"/>
              </w:rPr>
              <w:t xml:space="preserve">Szőlészeti </w:t>
            </w:r>
            <w:proofErr w:type="spellStart"/>
            <w:r w:rsidRPr="00B309F9">
              <w:rPr>
                <w:sz w:val="22"/>
                <w:szCs w:val="22"/>
              </w:rPr>
              <w:t>aa</w:t>
            </w:r>
            <w:proofErr w:type="spellEnd"/>
            <w:r w:rsidRPr="00B309F9">
              <w:rPr>
                <w:sz w:val="22"/>
                <w:szCs w:val="22"/>
              </w:rPr>
              <w:t>.</w:t>
            </w:r>
          </w:p>
        </w:tc>
        <w:tc>
          <w:tcPr>
            <w:tcW w:w="759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324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489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503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</w:tr>
      <w:tr w:rsidR="00155A57" w:rsidRPr="00B309F9" w:rsidTr="00B309F9">
        <w:trPr>
          <w:trHeight w:val="311"/>
        </w:trPr>
        <w:tc>
          <w:tcPr>
            <w:tcW w:w="1731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759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324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489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503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</w:tr>
      <w:tr w:rsidR="00155A57" w:rsidRPr="00B309F9" w:rsidTr="00B309F9">
        <w:trPr>
          <w:trHeight w:val="295"/>
        </w:trPr>
        <w:tc>
          <w:tcPr>
            <w:tcW w:w="1731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759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324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489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503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</w:tr>
      <w:tr w:rsidR="00155A57" w:rsidRPr="00B309F9" w:rsidTr="00B309F9">
        <w:trPr>
          <w:trHeight w:val="295"/>
        </w:trPr>
        <w:tc>
          <w:tcPr>
            <w:tcW w:w="1731" w:type="dxa"/>
          </w:tcPr>
          <w:p w:rsidR="00155A57" w:rsidRPr="00B309F9" w:rsidRDefault="00D65758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  <w:r w:rsidRPr="00B309F9">
              <w:rPr>
                <w:sz w:val="22"/>
                <w:szCs w:val="22"/>
              </w:rPr>
              <w:t>Forgácsfa</w:t>
            </w:r>
          </w:p>
        </w:tc>
        <w:tc>
          <w:tcPr>
            <w:tcW w:w="759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324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489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503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</w:tr>
      <w:tr w:rsidR="00155A57" w:rsidRPr="00B309F9" w:rsidTr="00B309F9">
        <w:trPr>
          <w:trHeight w:val="278"/>
        </w:trPr>
        <w:tc>
          <w:tcPr>
            <w:tcW w:w="1731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759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324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489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  <w:tc>
          <w:tcPr>
            <w:tcW w:w="1503" w:type="dxa"/>
          </w:tcPr>
          <w:p w:rsidR="00155A57" w:rsidRPr="00B309F9" w:rsidRDefault="00155A57" w:rsidP="006F509C">
            <w:pPr>
              <w:tabs>
                <w:tab w:val="left" w:pos="5529"/>
              </w:tabs>
              <w:rPr>
                <w:sz w:val="22"/>
                <w:szCs w:val="22"/>
              </w:rPr>
            </w:pPr>
          </w:p>
        </w:tc>
      </w:tr>
    </w:tbl>
    <w:p w:rsidR="00155A57" w:rsidRDefault="00155A57" w:rsidP="006F509C">
      <w:pPr>
        <w:tabs>
          <w:tab w:val="left" w:pos="5529"/>
        </w:tabs>
        <w:rPr>
          <w:sz w:val="24"/>
          <w:szCs w:val="24"/>
        </w:rPr>
      </w:pPr>
    </w:p>
    <w:p w:rsidR="006F509C" w:rsidRPr="005D6FB2" w:rsidRDefault="00D65758" w:rsidP="005D6FB2">
      <w:pPr>
        <w:tabs>
          <w:tab w:val="left" w:pos="5529"/>
        </w:tabs>
        <w:jc w:val="both"/>
        <w:rPr>
          <w:sz w:val="22"/>
          <w:szCs w:val="22"/>
        </w:rPr>
      </w:pPr>
      <w:r w:rsidRPr="005D6FB2">
        <w:rPr>
          <w:sz w:val="22"/>
          <w:szCs w:val="22"/>
        </w:rPr>
        <w:t>A folyamatos kiszolgálás lehetőségének</w:t>
      </w:r>
      <w:r w:rsidR="002A5881" w:rsidRPr="005D6FB2">
        <w:rPr>
          <w:sz w:val="22"/>
          <w:szCs w:val="22"/>
        </w:rPr>
        <w:t>/biztosítása</w:t>
      </w:r>
      <w:r w:rsidRPr="005D6FB2">
        <w:rPr>
          <w:sz w:val="22"/>
          <w:szCs w:val="22"/>
        </w:rPr>
        <w:t xml:space="preserve"> érdekében kérjük, hogy a reálisan elszállítható</w:t>
      </w:r>
      <w:r w:rsidR="008C5B26" w:rsidRPr="005D6FB2">
        <w:rPr>
          <w:sz w:val="22"/>
          <w:szCs w:val="22"/>
        </w:rPr>
        <w:t xml:space="preserve"> / várható</w:t>
      </w:r>
      <w:r w:rsidRPr="005D6FB2">
        <w:rPr>
          <w:sz w:val="22"/>
          <w:szCs w:val="22"/>
        </w:rPr>
        <w:t xml:space="preserve"> mennyiségre küldje meg igényét</w:t>
      </w:r>
    </w:p>
    <w:p w:rsidR="000D5D24" w:rsidRPr="000748B8" w:rsidRDefault="000D5D24" w:rsidP="000D5D24">
      <w:pPr>
        <w:rPr>
          <w:sz w:val="24"/>
          <w:szCs w:val="24"/>
        </w:rPr>
      </w:pPr>
    </w:p>
    <w:p w:rsidR="000D5D24" w:rsidRPr="00990461" w:rsidRDefault="00D65758" w:rsidP="00386E2E">
      <w:pPr>
        <w:tabs>
          <w:tab w:val="left" w:pos="1276"/>
          <w:tab w:val="right" w:leader="dot" w:pos="6946"/>
        </w:tabs>
        <w:spacing w:line="360" w:lineRule="auto"/>
        <w:rPr>
          <w:sz w:val="22"/>
          <w:szCs w:val="22"/>
        </w:rPr>
      </w:pPr>
      <w:r w:rsidRPr="00990461">
        <w:rPr>
          <w:sz w:val="22"/>
          <w:szCs w:val="22"/>
        </w:rPr>
        <w:t>Vevő neve</w:t>
      </w:r>
      <w:r w:rsidR="00386E2E" w:rsidRPr="00990461">
        <w:rPr>
          <w:sz w:val="22"/>
          <w:szCs w:val="22"/>
        </w:rPr>
        <w:t xml:space="preserve">: </w:t>
      </w:r>
      <w:r w:rsidR="00386E2E" w:rsidRPr="00990461">
        <w:rPr>
          <w:sz w:val="22"/>
          <w:szCs w:val="22"/>
        </w:rPr>
        <w:tab/>
      </w:r>
      <w:r w:rsidR="00386E2E" w:rsidRPr="00990461">
        <w:rPr>
          <w:sz w:val="22"/>
          <w:szCs w:val="22"/>
        </w:rPr>
        <w:tab/>
      </w:r>
    </w:p>
    <w:p w:rsidR="00D65758" w:rsidRPr="00990461" w:rsidRDefault="00D65758" w:rsidP="00386E2E">
      <w:pPr>
        <w:tabs>
          <w:tab w:val="left" w:pos="709"/>
          <w:tab w:val="right" w:leader="dot" w:pos="6946"/>
        </w:tabs>
        <w:spacing w:line="360" w:lineRule="auto"/>
        <w:rPr>
          <w:sz w:val="22"/>
          <w:szCs w:val="22"/>
        </w:rPr>
      </w:pPr>
      <w:r w:rsidRPr="00990461">
        <w:rPr>
          <w:sz w:val="22"/>
          <w:szCs w:val="22"/>
        </w:rPr>
        <w:t>Címe</w:t>
      </w:r>
      <w:r w:rsidR="00386E2E" w:rsidRPr="00990461">
        <w:rPr>
          <w:sz w:val="22"/>
          <w:szCs w:val="22"/>
        </w:rPr>
        <w:t xml:space="preserve">: </w:t>
      </w:r>
      <w:r w:rsidR="00386E2E" w:rsidRPr="00990461">
        <w:rPr>
          <w:sz w:val="22"/>
          <w:szCs w:val="22"/>
        </w:rPr>
        <w:tab/>
      </w:r>
      <w:r w:rsidR="00386E2E" w:rsidRPr="00990461">
        <w:rPr>
          <w:sz w:val="22"/>
          <w:szCs w:val="22"/>
        </w:rPr>
        <w:tab/>
      </w:r>
    </w:p>
    <w:p w:rsidR="00D65758" w:rsidRPr="00990461" w:rsidRDefault="00D65758" w:rsidP="00386E2E">
      <w:pPr>
        <w:tabs>
          <w:tab w:val="left" w:pos="1276"/>
          <w:tab w:val="right" w:leader="dot" w:pos="5670"/>
          <w:tab w:val="left" w:pos="6096"/>
          <w:tab w:val="right" w:leader="dot" w:pos="9213"/>
        </w:tabs>
        <w:spacing w:line="360" w:lineRule="auto"/>
        <w:rPr>
          <w:sz w:val="22"/>
          <w:szCs w:val="22"/>
        </w:rPr>
      </w:pPr>
      <w:r w:rsidRPr="00990461">
        <w:rPr>
          <w:sz w:val="22"/>
          <w:szCs w:val="22"/>
        </w:rPr>
        <w:t xml:space="preserve">Adószám: </w:t>
      </w:r>
      <w:r w:rsidRPr="00990461">
        <w:rPr>
          <w:sz w:val="22"/>
          <w:szCs w:val="22"/>
        </w:rPr>
        <w:tab/>
      </w:r>
      <w:r w:rsidRPr="00990461">
        <w:rPr>
          <w:sz w:val="22"/>
          <w:szCs w:val="22"/>
        </w:rPr>
        <w:tab/>
        <w:t>EUTR-azonosító:</w:t>
      </w:r>
      <w:r w:rsidRPr="00990461">
        <w:rPr>
          <w:sz w:val="22"/>
          <w:szCs w:val="22"/>
        </w:rPr>
        <w:tab/>
      </w:r>
      <w:r w:rsidRPr="00990461">
        <w:rPr>
          <w:sz w:val="22"/>
          <w:szCs w:val="22"/>
        </w:rPr>
        <w:tab/>
      </w:r>
    </w:p>
    <w:p w:rsidR="00D65758" w:rsidRPr="00990461" w:rsidRDefault="00D65758" w:rsidP="00386E2E">
      <w:pPr>
        <w:tabs>
          <w:tab w:val="left" w:pos="1276"/>
          <w:tab w:val="right" w:leader="dot" w:pos="5670"/>
          <w:tab w:val="left" w:pos="6096"/>
          <w:tab w:val="right" w:leader="dot" w:pos="9213"/>
        </w:tabs>
        <w:spacing w:line="360" w:lineRule="auto"/>
        <w:rPr>
          <w:sz w:val="22"/>
          <w:szCs w:val="22"/>
        </w:rPr>
      </w:pPr>
      <w:r w:rsidRPr="00990461">
        <w:rPr>
          <w:sz w:val="22"/>
          <w:szCs w:val="22"/>
        </w:rPr>
        <w:t xml:space="preserve">Cégjegyzékszám: </w:t>
      </w:r>
      <w:r w:rsidRPr="00990461">
        <w:rPr>
          <w:sz w:val="22"/>
          <w:szCs w:val="22"/>
        </w:rPr>
        <w:tab/>
        <w:t>Vállalkozói ig. szám:</w:t>
      </w:r>
      <w:r w:rsidRPr="00990461">
        <w:rPr>
          <w:sz w:val="22"/>
          <w:szCs w:val="22"/>
        </w:rPr>
        <w:tab/>
      </w:r>
      <w:r w:rsidRPr="00990461">
        <w:rPr>
          <w:sz w:val="22"/>
          <w:szCs w:val="22"/>
        </w:rPr>
        <w:tab/>
      </w:r>
    </w:p>
    <w:p w:rsidR="00D65758" w:rsidRPr="00990461" w:rsidRDefault="00D65758" w:rsidP="00386E2E">
      <w:pPr>
        <w:tabs>
          <w:tab w:val="left" w:pos="1276"/>
          <w:tab w:val="right" w:leader="dot" w:pos="6096"/>
          <w:tab w:val="right" w:leader="dot" w:pos="8931"/>
        </w:tabs>
        <w:spacing w:line="360" w:lineRule="auto"/>
        <w:rPr>
          <w:sz w:val="22"/>
          <w:szCs w:val="22"/>
        </w:rPr>
      </w:pPr>
      <w:r w:rsidRPr="00990461">
        <w:rPr>
          <w:sz w:val="22"/>
          <w:szCs w:val="22"/>
        </w:rPr>
        <w:t>Bankszámlaszám:</w:t>
      </w:r>
      <w:r w:rsidRPr="00990461">
        <w:rPr>
          <w:sz w:val="22"/>
          <w:szCs w:val="22"/>
        </w:rPr>
        <w:tab/>
      </w:r>
    </w:p>
    <w:p w:rsidR="00D65758" w:rsidRPr="00990461" w:rsidRDefault="00D65758" w:rsidP="00386E2E">
      <w:pPr>
        <w:tabs>
          <w:tab w:val="left" w:pos="1276"/>
          <w:tab w:val="right" w:leader="dot" w:pos="6096"/>
          <w:tab w:val="right" w:leader="dot" w:pos="8931"/>
        </w:tabs>
        <w:spacing w:line="360" w:lineRule="auto"/>
        <w:rPr>
          <w:sz w:val="22"/>
          <w:szCs w:val="22"/>
        </w:rPr>
      </w:pPr>
      <w:r w:rsidRPr="00990461">
        <w:rPr>
          <w:sz w:val="22"/>
          <w:szCs w:val="22"/>
        </w:rPr>
        <w:t xml:space="preserve">Kapcsolattartó: </w:t>
      </w:r>
      <w:r w:rsidRPr="00990461">
        <w:rPr>
          <w:sz w:val="22"/>
          <w:szCs w:val="22"/>
        </w:rPr>
        <w:tab/>
      </w:r>
    </w:p>
    <w:p w:rsidR="000D5D24" w:rsidRPr="00990461" w:rsidRDefault="00D65758" w:rsidP="00247F61">
      <w:pPr>
        <w:tabs>
          <w:tab w:val="left" w:pos="1276"/>
          <w:tab w:val="right" w:leader="dot" w:pos="9213"/>
        </w:tabs>
        <w:spacing w:line="360" w:lineRule="auto"/>
        <w:rPr>
          <w:sz w:val="22"/>
          <w:szCs w:val="22"/>
        </w:rPr>
      </w:pPr>
      <w:r w:rsidRPr="00990461">
        <w:rPr>
          <w:sz w:val="22"/>
          <w:szCs w:val="22"/>
        </w:rPr>
        <w:t xml:space="preserve">Elérhetőségek: </w:t>
      </w:r>
      <w:r w:rsidRPr="00990461">
        <w:rPr>
          <w:sz w:val="22"/>
          <w:szCs w:val="22"/>
        </w:rPr>
        <w:tab/>
      </w:r>
    </w:p>
    <w:p w:rsidR="00247F61" w:rsidRDefault="00247F61" w:rsidP="00DF79A0">
      <w:pPr>
        <w:tabs>
          <w:tab w:val="left" w:pos="993"/>
          <w:tab w:val="right" w:leader="dot" w:pos="3544"/>
        </w:tabs>
        <w:rPr>
          <w:sz w:val="24"/>
          <w:szCs w:val="24"/>
        </w:rPr>
      </w:pPr>
    </w:p>
    <w:p w:rsidR="00D65758" w:rsidRPr="000748B8" w:rsidRDefault="00DF79A0" w:rsidP="00DF79A0">
      <w:pPr>
        <w:tabs>
          <w:tab w:val="left" w:pos="993"/>
          <w:tab w:val="right" w:leader="dot" w:pos="3544"/>
        </w:tabs>
        <w:rPr>
          <w:sz w:val="24"/>
          <w:szCs w:val="24"/>
        </w:rPr>
      </w:pPr>
      <w:r>
        <w:rPr>
          <w:sz w:val="24"/>
          <w:szCs w:val="24"/>
        </w:rPr>
        <w:t>Dátum: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D5D24" w:rsidRPr="000748B8" w:rsidRDefault="00D65758" w:rsidP="00D65758">
      <w:pPr>
        <w:tabs>
          <w:tab w:val="left" w:pos="5245"/>
          <w:tab w:val="right" w:leader="dot" w:pos="793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D5D24" w:rsidRPr="000748B8" w:rsidRDefault="00D65758" w:rsidP="00D65758">
      <w:pPr>
        <w:tabs>
          <w:tab w:val="center" w:pos="666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C2EC4">
        <w:rPr>
          <w:sz w:val="24"/>
          <w:szCs w:val="24"/>
        </w:rPr>
        <w:t>aláírás</w:t>
      </w:r>
    </w:p>
    <w:p w:rsidR="000D5D24" w:rsidRPr="00FB7E14" w:rsidRDefault="00990090" w:rsidP="004D602B">
      <w:pPr>
        <w:spacing w:after="120"/>
        <w:rPr>
          <w:sz w:val="22"/>
          <w:szCs w:val="22"/>
        </w:rPr>
      </w:pPr>
      <w:r w:rsidRPr="00FB7E14">
        <w:rPr>
          <w:sz w:val="22"/>
          <w:szCs w:val="22"/>
        </w:rPr>
        <w:t xml:space="preserve">Kapcsolat, ajánlatkérés: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6"/>
      </w:tblGrid>
      <w:tr w:rsidR="00990090" w:rsidRPr="00FB7E14" w:rsidTr="00990090">
        <w:tc>
          <w:tcPr>
            <w:tcW w:w="3681" w:type="dxa"/>
          </w:tcPr>
          <w:p w:rsidR="00990090" w:rsidRPr="00FB7E14" w:rsidRDefault="00990090" w:rsidP="000D5D24">
            <w:pPr>
              <w:rPr>
                <w:b/>
                <w:sz w:val="22"/>
                <w:szCs w:val="22"/>
              </w:rPr>
            </w:pPr>
            <w:r w:rsidRPr="00FB7E14">
              <w:rPr>
                <w:b/>
                <w:sz w:val="22"/>
                <w:szCs w:val="22"/>
              </w:rPr>
              <w:t>Folcz Ádám</w:t>
            </w:r>
          </w:p>
        </w:tc>
        <w:tc>
          <w:tcPr>
            <w:tcW w:w="5386" w:type="dxa"/>
          </w:tcPr>
          <w:p w:rsidR="00990090" w:rsidRPr="00FB7E14" w:rsidRDefault="00990090" w:rsidP="000D5D24">
            <w:pPr>
              <w:rPr>
                <w:sz w:val="22"/>
                <w:szCs w:val="22"/>
              </w:rPr>
            </w:pPr>
            <w:r w:rsidRPr="00FB7E14">
              <w:rPr>
                <w:sz w:val="22"/>
                <w:szCs w:val="22"/>
              </w:rPr>
              <w:t xml:space="preserve">Email: </w:t>
            </w:r>
            <w:hyperlink r:id="rId7" w:history="1">
              <w:r w:rsidRPr="00FB7E14">
                <w:rPr>
                  <w:rStyle w:val="Hiperhivatkozs"/>
                  <w:sz w:val="22"/>
                  <w:szCs w:val="22"/>
                </w:rPr>
                <w:t>folcz.adam@taegrt.hu</w:t>
              </w:r>
            </w:hyperlink>
          </w:p>
        </w:tc>
      </w:tr>
      <w:tr w:rsidR="00990090" w:rsidTr="00990090">
        <w:tc>
          <w:tcPr>
            <w:tcW w:w="3681" w:type="dxa"/>
          </w:tcPr>
          <w:p w:rsidR="00990090" w:rsidRPr="00FB7E14" w:rsidRDefault="00990090" w:rsidP="000D5D24">
            <w:pPr>
              <w:rPr>
                <w:sz w:val="22"/>
                <w:szCs w:val="22"/>
              </w:rPr>
            </w:pPr>
            <w:r w:rsidRPr="00FB7E14">
              <w:rPr>
                <w:sz w:val="22"/>
                <w:szCs w:val="22"/>
              </w:rPr>
              <w:t>Főmérnök</w:t>
            </w:r>
          </w:p>
        </w:tc>
        <w:tc>
          <w:tcPr>
            <w:tcW w:w="5386" w:type="dxa"/>
          </w:tcPr>
          <w:p w:rsidR="00990090" w:rsidRPr="00FB7E14" w:rsidRDefault="000F1643" w:rsidP="000D5D24">
            <w:pPr>
              <w:rPr>
                <w:sz w:val="22"/>
                <w:szCs w:val="22"/>
              </w:rPr>
            </w:pPr>
            <w:r w:rsidRPr="00FB7E14">
              <w:rPr>
                <w:sz w:val="22"/>
                <w:szCs w:val="22"/>
              </w:rPr>
              <w:t>Tel.: +36-30-559-0070</w:t>
            </w:r>
          </w:p>
        </w:tc>
      </w:tr>
    </w:tbl>
    <w:p w:rsidR="00990090" w:rsidRPr="000748B8" w:rsidRDefault="00990090" w:rsidP="000D5D24">
      <w:pPr>
        <w:rPr>
          <w:sz w:val="24"/>
          <w:szCs w:val="24"/>
        </w:rPr>
      </w:pPr>
    </w:p>
    <w:sectPr w:rsidR="00990090" w:rsidRPr="000748B8" w:rsidSect="00247F61">
      <w:footerReference w:type="default" r:id="rId8"/>
      <w:headerReference w:type="first" r:id="rId9"/>
      <w:footerReference w:type="first" r:id="rId10"/>
      <w:pgSz w:w="11906" w:h="16838"/>
      <w:pgMar w:top="1418" w:right="1418" w:bottom="567" w:left="1276" w:header="284" w:footer="23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A46" w:rsidRDefault="00386A46">
      <w:r>
        <w:separator/>
      </w:r>
    </w:p>
  </w:endnote>
  <w:endnote w:type="continuationSeparator" w:id="0">
    <w:p w:rsidR="00386A46" w:rsidRDefault="0038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9560779"/>
      <w:docPartObj>
        <w:docPartGallery w:val="Page Numbers (Bottom of Page)"/>
        <w:docPartUnique/>
      </w:docPartObj>
    </w:sdtPr>
    <w:sdtEndPr/>
    <w:sdtContent>
      <w:p w:rsidR="00CD52A7" w:rsidRDefault="00CD52A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090">
          <w:rPr>
            <w:noProof/>
          </w:rPr>
          <w:t>2</w:t>
        </w:r>
        <w:r>
          <w:fldChar w:fldCharType="end"/>
        </w:r>
      </w:p>
    </w:sdtContent>
  </w:sdt>
  <w:p w:rsidR="001C59CF" w:rsidRDefault="001C59C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9CF" w:rsidRDefault="001C59CF">
    <w:pPr>
      <w:pStyle w:val="llb"/>
      <w:pBdr>
        <w:top w:val="single" w:sz="18" w:space="1" w:color="auto"/>
      </w:pBdr>
      <w:tabs>
        <w:tab w:val="clear" w:pos="9072"/>
        <w:tab w:val="center" w:pos="3828"/>
        <w:tab w:val="center" w:pos="7088"/>
        <w:tab w:val="right" w:pos="10206"/>
      </w:tabs>
      <w:jc w:val="center"/>
    </w:pPr>
    <w:r>
      <w:rPr>
        <w:color w:val="000000"/>
        <w:sz w:val="16"/>
        <w:szCs w:val="16"/>
      </w:rPr>
      <w:sym w:font="Wingdings" w:char="F02A"/>
    </w:r>
    <w:r>
      <w:rPr>
        <w:color w:val="000000"/>
        <w:sz w:val="16"/>
      </w:rPr>
      <w:t xml:space="preserve"> P.O.B. 97. H-9401 Sopron</w:t>
    </w:r>
    <w:r>
      <w:rPr>
        <w:color w:val="000000"/>
        <w:sz w:val="16"/>
      </w:rPr>
      <w:tab/>
    </w:r>
    <w:r>
      <w:rPr>
        <w:color w:val="000000"/>
        <w:sz w:val="16"/>
        <w:szCs w:val="16"/>
      </w:rPr>
      <w:sym w:font="Wingdings" w:char="F028"/>
    </w:r>
    <w:r>
      <w:rPr>
        <w:color w:val="000000"/>
        <w:sz w:val="16"/>
      </w:rPr>
      <w:t xml:space="preserve"> +36-99-506-810 Telefax : +36-99-312-083  OTP Sopron 11737083-20071848    Adószám : 11129400-208</w:t>
    </w:r>
    <w:r>
      <w:rPr>
        <w:color w:val="000000"/>
        <w:sz w:val="16"/>
      </w:rPr>
      <w:br/>
      <w:t xml:space="preserve">e-mail: </w:t>
    </w:r>
    <w:hyperlink r:id="rId1" w:history="1">
      <w:r>
        <w:rPr>
          <w:rStyle w:val="Hiperhivatkozs"/>
          <w:sz w:val="16"/>
        </w:rPr>
        <w:t>titkarsag@taegrt.hu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A46" w:rsidRDefault="00386A46">
      <w:r>
        <w:separator/>
      </w:r>
    </w:p>
  </w:footnote>
  <w:footnote w:type="continuationSeparator" w:id="0">
    <w:p w:rsidR="00386A46" w:rsidRDefault="00386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6"/>
      <w:gridCol w:w="1701"/>
      <w:gridCol w:w="3753"/>
    </w:tblGrid>
    <w:tr w:rsidR="001C59CF">
      <w:tc>
        <w:tcPr>
          <w:tcW w:w="3756" w:type="dxa"/>
        </w:tcPr>
        <w:p w:rsidR="001C59CF" w:rsidRDefault="001C59CF">
          <w:pPr>
            <w:pStyle w:val="lfej"/>
            <w:jc w:val="center"/>
            <w:rPr>
              <w:sz w:val="19"/>
            </w:rPr>
          </w:pPr>
        </w:p>
        <w:p w:rsidR="001C59CF" w:rsidRDefault="001C59CF">
          <w:pPr>
            <w:pStyle w:val="lfej"/>
            <w:jc w:val="center"/>
            <w:rPr>
              <w:sz w:val="19"/>
            </w:rPr>
          </w:pPr>
        </w:p>
        <w:p w:rsidR="001C59CF" w:rsidRDefault="001C59CF">
          <w:pPr>
            <w:pStyle w:val="lfej"/>
            <w:pBdr>
              <w:bottom w:val="single" w:sz="24" w:space="1" w:color="auto"/>
            </w:pBdr>
            <w:jc w:val="center"/>
            <w:rPr>
              <w:b/>
              <w:sz w:val="19"/>
            </w:rPr>
          </w:pPr>
          <w:r>
            <w:rPr>
              <w:b/>
              <w:sz w:val="19"/>
            </w:rPr>
            <w:t>TAEG TANULMÁNYI ERDŐGAZDASÁG</w:t>
          </w:r>
          <w:r>
            <w:rPr>
              <w:b/>
              <w:sz w:val="19"/>
            </w:rPr>
            <w:br/>
            <w:t>Zártkörűen Működő Részvénytársaság</w:t>
          </w:r>
        </w:p>
        <w:p w:rsidR="001C59CF" w:rsidRDefault="001C59CF">
          <w:pPr>
            <w:pStyle w:val="lfej"/>
            <w:jc w:val="center"/>
            <w:rPr>
              <w:sz w:val="19"/>
            </w:rPr>
          </w:pPr>
        </w:p>
      </w:tc>
      <w:tc>
        <w:tcPr>
          <w:tcW w:w="1701" w:type="dxa"/>
        </w:tcPr>
        <w:p w:rsidR="001C59CF" w:rsidRDefault="0076131D">
          <w:pPr>
            <w:pStyle w:val="lfej"/>
            <w:jc w:val="center"/>
            <w:rPr>
              <w:rFonts w:ascii="Times-Bold" w:hAnsi="Times-Bold"/>
            </w:rPr>
          </w:pPr>
          <w:r>
            <w:rPr>
              <w:rFonts w:ascii="Times-Bold" w:hAnsi="Times-Bold"/>
              <w:noProof/>
            </w:rPr>
            <w:drawing>
              <wp:inline distT="0" distB="0" distL="0" distR="0">
                <wp:extent cx="904875" cy="904875"/>
                <wp:effectExtent l="0" t="0" r="9525" b="9525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aeg-logo-fekete-vilago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3" w:type="dxa"/>
        </w:tcPr>
        <w:p w:rsidR="001C59CF" w:rsidRDefault="001C59CF">
          <w:pPr>
            <w:pStyle w:val="lfej"/>
            <w:rPr>
              <w:sz w:val="19"/>
            </w:rPr>
          </w:pPr>
        </w:p>
        <w:p w:rsidR="001C59CF" w:rsidRDefault="001C59CF">
          <w:pPr>
            <w:pStyle w:val="lfej"/>
            <w:rPr>
              <w:sz w:val="19"/>
            </w:rPr>
          </w:pPr>
        </w:p>
        <w:p w:rsidR="001C59CF" w:rsidRDefault="001C59CF">
          <w:pPr>
            <w:pStyle w:val="lfej"/>
            <w:pBdr>
              <w:bottom w:val="single" w:sz="24" w:space="1" w:color="auto"/>
            </w:pBdr>
            <w:jc w:val="center"/>
            <w:rPr>
              <w:b/>
              <w:sz w:val="19"/>
            </w:rPr>
          </w:pPr>
          <w:r>
            <w:rPr>
              <w:b/>
              <w:sz w:val="19"/>
            </w:rPr>
            <w:t>LEHRFORST AG.</w:t>
          </w:r>
          <w:r>
            <w:rPr>
              <w:b/>
              <w:sz w:val="19"/>
            </w:rPr>
            <w:br/>
          </w:r>
        </w:p>
        <w:p w:rsidR="001C59CF" w:rsidRDefault="001C59CF">
          <w:pPr>
            <w:pStyle w:val="lfej"/>
            <w:jc w:val="center"/>
            <w:rPr>
              <w:sz w:val="19"/>
            </w:rPr>
          </w:pPr>
        </w:p>
      </w:tc>
    </w:tr>
    <w:tr w:rsidR="001C59CF">
      <w:tc>
        <w:tcPr>
          <w:tcW w:w="9210" w:type="dxa"/>
          <w:gridSpan w:val="3"/>
          <w:tcBorders>
            <w:bottom w:val="single" w:sz="4" w:space="0" w:color="auto"/>
          </w:tcBorders>
        </w:tcPr>
        <w:p w:rsidR="001C59CF" w:rsidRDefault="001C59CF">
          <w:pPr>
            <w:pStyle w:val="lfej"/>
            <w:spacing w:before="40" w:after="40"/>
            <w:jc w:val="center"/>
            <w:rPr>
              <w:rFonts w:ascii="Times-Bold" w:hAnsi="Times-Bold"/>
            </w:rPr>
          </w:pPr>
          <w:r>
            <w:rPr>
              <w:rFonts w:ascii="Times-Bold" w:hAnsi="Times-Bold"/>
            </w:rPr>
            <w:t>     H-9400  S O P R O N  Honvéd u. 1.</w:t>
          </w:r>
        </w:p>
      </w:tc>
    </w:tr>
  </w:tbl>
  <w:p w:rsidR="001C59CF" w:rsidRDefault="001C59C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73002"/>
    <w:multiLevelType w:val="hybridMultilevel"/>
    <w:tmpl w:val="E6E0D6A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014D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ACC7372"/>
    <w:multiLevelType w:val="hybridMultilevel"/>
    <w:tmpl w:val="5D30798E"/>
    <w:lvl w:ilvl="0" w:tplc="3AA6695C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  <w:color w:val="auto"/>
      </w:rPr>
    </w:lvl>
    <w:lvl w:ilvl="1" w:tplc="70A8412C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91A84FCA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50646DCA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6664A9A0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DB26CE32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FD6DC66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B91A9090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740083AC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0CC17D9B"/>
    <w:multiLevelType w:val="hybridMultilevel"/>
    <w:tmpl w:val="F42831E8"/>
    <w:lvl w:ilvl="0" w:tplc="040E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0D385FFA"/>
    <w:multiLevelType w:val="hybridMultilevel"/>
    <w:tmpl w:val="534ACDC6"/>
    <w:lvl w:ilvl="0" w:tplc="BD0E3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A2A43"/>
    <w:multiLevelType w:val="hybridMultilevel"/>
    <w:tmpl w:val="EC3A3688"/>
    <w:lvl w:ilvl="0" w:tplc="040E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9E2F5E"/>
    <w:multiLevelType w:val="hybridMultilevel"/>
    <w:tmpl w:val="E9C6D456"/>
    <w:lvl w:ilvl="0" w:tplc="040E0005">
      <w:start w:val="1"/>
      <w:numFmt w:val="bullet"/>
      <w:lvlText w:val="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7" w15:restartNumberingAfterBreak="0">
    <w:nsid w:val="12894760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3E15C4A"/>
    <w:multiLevelType w:val="singleLevel"/>
    <w:tmpl w:val="8F70690E"/>
    <w:lvl w:ilvl="0">
      <w:start w:val="1"/>
      <w:numFmt w:val="decimal"/>
      <w:lvlText w:val="%1."/>
      <w:lvlJc w:val="left"/>
      <w:pPr>
        <w:tabs>
          <w:tab w:val="num" w:pos="1494"/>
        </w:tabs>
        <w:ind w:left="1474" w:hanging="340"/>
      </w:pPr>
      <w:rPr>
        <w:rFonts w:cs="Times New Roman" w:hint="default"/>
      </w:rPr>
    </w:lvl>
  </w:abstractNum>
  <w:abstractNum w:abstractNumId="9" w15:restartNumberingAfterBreak="0">
    <w:nsid w:val="15B02DE6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99936CD"/>
    <w:multiLevelType w:val="hybridMultilevel"/>
    <w:tmpl w:val="CA40B4A0"/>
    <w:lvl w:ilvl="0" w:tplc="14489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44E93"/>
    <w:multiLevelType w:val="hybridMultilevel"/>
    <w:tmpl w:val="6754A20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C7E4C"/>
    <w:multiLevelType w:val="multilevel"/>
    <w:tmpl w:val="FE7C8FEA"/>
    <w:lvl w:ilvl="0">
      <w:start w:val="3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"/>
      <w:numFmt w:val="decimal"/>
      <w:lvlText w:val="%1-%2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tabs>
          <w:tab w:val="num" w:pos="4968"/>
        </w:tabs>
        <w:ind w:left="4968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tabs>
          <w:tab w:val="num" w:pos="7452"/>
        </w:tabs>
        <w:ind w:left="7452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tabs>
          <w:tab w:val="num" w:pos="9576"/>
        </w:tabs>
        <w:ind w:left="9576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tabs>
          <w:tab w:val="num" w:pos="12060"/>
        </w:tabs>
        <w:ind w:left="1206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184"/>
        </w:tabs>
        <w:ind w:left="14184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6668"/>
        </w:tabs>
        <w:ind w:left="16668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792"/>
        </w:tabs>
        <w:ind w:left="18792" w:hanging="1800"/>
      </w:pPr>
      <w:rPr>
        <w:rFonts w:cs="Times New Roman" w:hint="default"/>
      </w:rPr>
    </w:lvl>
  </w:abstractNum>
  <w:abstractNum w:abstractNumId="13" w15:restartNumberingAfterBreak="0">
    <w:nsid w:val="219E6A6A"/>
    <w:multiLevelType w:val="hybridMultilevel"/>
    <w:tmpl w:val="83086D74"/>
    <w:lvl w:ilvl="0" w:tplc="040E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14" w15:restartNumberingAfterBreak="0">
    <w:nsid w:val="27D853D5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8435C2E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4485F7A"/>
    <w:multiLevelType w:val="hybridMultilevel"/>
    <w:tmpl w:val="28E2B096"/>
    <w:lvl w:ilvl="0" w:tplc="1D327BF0">
      <w:numFmt w:val="bullet"/>
      <w:lvlText w:val="‒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17" w15:restartNumberingAfterBreak="0">
    <w:nsid w:val="34585363"/>
    <w:multiLevelType w:val="multilevel"/>
    <w:tmpl w:val="28E2B096"/>
    <w:lvl w:ilvl="0">
      <w:numFmt w:val="bullet"/>
      <w:lvlText w:val="‒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18" w15:restartNumberingAfterBreak="0">
    <w:nsid w:val="38170B59"/>
    <w:multiLevelType w:val="singleLevel"/>
    <w:tmpl w:val="AA28346A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lang w:val="de-DE"/>
      </w:rPr>
    </w:lvl>
  </w:abstractNum>
  <w:abstractNum w:abstractNumId="19" w15:restartNumberingAfterBreak="0">
    <w:nsid w:val="38A37861"/>
    <w:multiLevelType w:val="hybridMultilevel"/>
    <w:tmpl w:val="07BCF306"/>
    <w:lvl w:ilvl="0" w:tplc="040E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20" w15:restartNumberingAfterBreak="0">
    <w:nsid w:val="3BE3367A"/>
    <w:multiLevelType w:val="hybridMultilevel"/>
    <w:tmpl w:val="33F6F6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04672"/>
    <w:multiLevelType w:val="hybridMultilevel"/>
    <w:tmpl w:val="C7E2C45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F45533"/>
    <w:multiLevelType w:val="hybridMultilevel"/>
    <w:tmpl w:val="B4A6E1C2"/>
    <w:lvl w:ilvl="0" w:tplc="040E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545633C5"/>
    <w:multiLevelType w:val="singleLevel"/>
    <w:tmpl w:val="82BCF284"/>
    <w:lvl w:ilvl="0">
      <w:start w:val="2"/>
      <w:numFmt w:val="lowerLetter"/>
      <w:lvlText w:val="%1."/>
      <w:lvlJc w:val="left"/>
      <w:pPr>
        <w:tabs>
          <w:tab w:val="num" w:pos="1410"/>
        </w:tabs>
        <w:ind w:left="1410" w:hanging="705"/>
      </w:pPr>
      <w:rPr>
        <w:rFonts w:cs="Times New Roman" w:hint="default"/>
        <w:b/>
      </w:rPr>
    </w:lvl>
  </w:abstractNum>
  <w:abstractNum w:abstractNumId="24" w15:restartNumberingAfterBreak="0">
    <w:nsid w:val="630802F0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3E81375"/>
    <w:multiLevelType w:val="hybridMultilevel"/>
    <w:tmpl w:val="315E344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B6D1A"/>
    <w:multiLevelType w:val="hybridMultilevel"/>
    <w:tmpl w:val="3BB6119A"/>
    <w:lvl w:ilvl="0" w:tplc="01346BA0">
      <w:start w:val="20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A1F066C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EC553F3"/>
    <w:multiLevelType w:val="hybridMultilevel"/>
    <w:tmpl w:val="B380BF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A2EA6"/>
    <w:multiLevelType w:val="hybridMultilevel"/>
    <w:tmpl w:val="EB187C0E"/>
    <w:lvl w:ilvl="0" w:tplc="CF125F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4A4174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86E64AE"/>
    <w:multiLevelType w:val="singleLevel"/>
    <w:tmpl w:val="4CF49554"/>
    <w:lvl w:ilvl="0">
      <w:start w:val="1"/>
      <w:numFmt w:val="decimal"/>
      <w:lvlText w:val="%1."/>
      <w:lvlJc w:val="left"/>
      <w:pPr>
        <w:tabs>
          <w:tab w:val="num" w:pos="2898"/>
        </w:tabs>
        <w:ind w:left="2898" w:hanging="765"/>
      </w:pPr>
      <w:rPr>
        <w:rFonts w:cs="Times New Roman" w:hint="default"/>
      </w:rPr>
    </w:lvl>
  </w:abstractNum>
  <w:abstractNum w:abstractNumId="32" w15:restartNumberingAfterBreak="0">
    <w:nsid w:val="7A4E5BBC"/>
    <w:multiLevelType w:val="singleLevel"/>
    <w:tmpl w:val="177C5DC2"/>
    <w:lvl w:ilvl="0">
      <w:start w:val="9400"/>
      <w:numFmt w:val="decimal"/>
      <w:lvlText w:val="%1"/>
      <w:lvlJc w:val="left"/>
      <w:pPr>
        <w:tabs>
          <w:tab w:val="num" w:pos="3495"/>
        </w:tabs>
        <w:ind w:left="3495" w:hanging="660"/>
      </w:pPr>
      <w:rPr>
        <w:rFonts w:cs="Times New Roman" w:hint="default"/>
      </w:rPr>
    </w:lvl>
  </w:abstractNum>
  <w:abstractNum w:abstractNumId="33" w15:restartNumberingAfterBreak="0">
    <w:nsid w:val="7EA7288A"/>
    <w:multiLevelType w:val="hybridMultilevel"/>
    <w:tmpl w:val="906C0D4E"/>
    <w:lvl w:ilvl="0" w:tplc="F3406B2A">
      <w:start w:val="16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23"/>
  </w:num>
  <w:num w:numId="3">
    <w:abstractNumId w:val="12"/>
  </w:num>
  <w:num w:numId="4">
    <w:abstractNumId w:val="31"/>
  </w:num>
  <w:num w:numId="5">
    <w:abstractNumId w:val="18"/>
  </w:num>
  <w:num w:numId="6">
    <w:abstractNumId w:val="9"/>
  </w:num>
  <w:num w:numId="7">
    <w:abstractNumId w:val="2"/>
  </w:num>
  <w:num w:numId="8">
    <w:abstractNumId w:val="15"/>
  </w:num>
  <w:num w:numId="9">
    <w:abstractNumId w:val="1"/>
  </w:num>
  <w:num w:numId="10">
    <w:abstractNumId w:val="14"/>
  </w:num>
  <w:num w:numId="11">
    <w:abstractNumId w:val="24"/>
  </w:num>
  <w:num w:numId="12">
    <w:abstractNumId w:val="27"/>
  </w:num>
  <w:num w:numId="13">
    <w:abstractNumId w:val="7"/>
  </w:num>
  <w:num w:numId="14">
    <w:abstractNumId w:val="30"/>
  </w:num>
  <w:num w:numId="15">
    <w:abstractNumId w:val="16"/>
  </w:num>
  <w:num w:numId="16">
    <w:abstractNumId w:val="17"/>
  </w:num>
  <w:num w:numId="17">
    <w:abstractNumId w:val="19"/>
  </w:num>
  <w:num w:numId="18">
    <w:abstractNumId w:val="8"/>
  </w:num>
  <w:num w:numId="19">
    <w:abstractNumId w:val="22"/>
  </w:num>
  <w:num w:numId="20">
    <w:abstractNumId w:val="3"/>
  </w:num>
  <w:num w:numId="21">
    <w:abstractNumId w:val="28"/>
  </w:num>
  <w:num w:numId="22">
    <w:abstractNumId w:val="25"/>
  </w:num>
  <w:num w:numId="23">
    <w:abstractNumId w:val="29"/>
  </w:num>
  <w:num w:numId="24">
    <w:abstractNumId w:val="20"/>
  </w:num>
  <w:num w:numId="25">
    <w:abstractNumId w:val="11"/>
  </w:num>
  <w:num w:numId="26">
    <w:abstractNumId w:val="0"/>
  </w:num>
  <w:num w:numId="27">
    <w:abstractNumId w:val="33"/>
  </w:num>
  <w:num w:numId="28">
    <w:abstractNumId w:val="26"/>
  </w:num>
  <w:num w:numId="29">
    <w:abstractNumId w:val="21"/>
  </w:num>
  <w:num w:numId="30">
    <w:abstractNumId w:val="6"/>
  </w:num>
  <w:num w:numId="31">
    <w:abstractNumId w:val="13"/>
  </w:num>
  <w:num w:numId="32">
    <w:abstractNumId w:val="5"/>
  </w:num>
  <w:num w:numId="33">
    <w:abstractNumId w:val="10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A46"/>
    <w:rsid w:val="0001138C"/>
    <w:rsid w:val="000157EE"/>
    <w:rsid w:val="000205CE"/>
    <w:rsid w:val="0002739D"/>
    <w:rsid w:val="00036333"/>
    <w:rsid w:val="000363FD"/>
    <w:rsid w:val="00043D61"/>
    <w:rsid w:val="00046225"/>
    <w:rsid w:val="00065239"/>
    <w:rsid w:val="0006541D"/>
    <w:rsid w:val="0006696A"/>
    <w:rsid w:val="00066A57"/>
    <w:rsid w:val="00067AFE"/>
    <w:rsid w:val="00067FBD"/>
    <w:rsid w:val="00071655"/>
    <w:rsid w:val="00072703"/>
    <w:rsid w:val="00073460"/>
    <w:rsid w:val="000748B8"/>
    <w:rsid w:val="000806D0"/>
    <w:rsid w:val="000874D5"/>
    <w:rsid w:val="00092736"/>
    <w:rsid w:val="00093608"/>
    <w:rsid w:val="00093F6B"/>
    <w:rsid w:val="00094615"/>
    <w:rsid w:val="00094C35"/>
    <w:rsid w:val="00097459"/>
    <w:rsid w:val="000A25E8"/>
    <w:rsid w:val="000B23D7"/>
    <w:rsid w:val="000B2690"/>
    <w:rsid w:val="000C5782"/>
    <w:rsid w:val="000C63AE"/>
    <w:rsid w:val="000C697B"/>
    <w:rsid w:val="000D4688"/>
    <w:rsid w:val="000D5D24"/>
    <w:rsid w:val="000D6B47"/>
    <w:rsid w:val="000F0383"/>
    <w:rsid w:val="000F1643"/>
    <w:rsid w:val="000F3459"/>
    <w:rsid w:val="000F676E"/>
    <w:rsid w:val="000F6E3C"/>
    <w:rsid w:val="00101E00"/>
    <w:rsid w:val="00104606"/>
    <w:rsid w:val="00104C84"/>
    <w:rsid w:val="00106A98"/>
    <w:rsid w:val="001138E4"/>
    <w:rsid w:val="00114B0C"/>
    <w:rsid w:val="0011734E"/>
    <w:rsid w:val="00120FE1"/>
    <w:rsid w:val="001210A2"/>
    <w:rsid w:val="001218DD"/>
    <w:rsid w:val="00121E14"/>
    <w:rsid w:val="00123131"/>
    <w:rsid w:val="00126143"/>
    <w:rsid w:val="00132CB2"/>
    <w:rsid w:val="00137EA6"/>
    <w:rsid w:val="001443C3"/>
    <w:rsid w:val="0015020D"/>
    <w:rsid w:val="001517A1"/>
    <w:rsid w:val="00151C8D"/>
    <w:rsid w:val="001544BC"/>
    <w:rsid w:val="00154F23"/>
    <w:rsid w:val="00155A57"/>
    <w:rsid w:val="00164910"/>
    <w:rsid w:val="001672BF"/>
    <w:rsid w:val="00173405"/>
    <w:rsid w:val="001804F5"/>
    <w:rsid w:val="0018217B"/>
    <w:rsid w:val="00187B4F"/>
    <w:rsid w:val="00192D43"/>
    <w:rsid w:val="00195AA0"/>
    <w:rsid w:val="00197604"/>
    <w:rsid w:val="001A3AFE"/>
    <w:rsid w:val="001A567E"/>
    <w:rsid w:val="001A69AD"/>
    <w:rsid w:val="001B5762"/>
    <w:rsid w:val="001C0579"/>
    <w:rsid w:val="001C504B"/>
    <w:rsid w:val="001C57CB"/>
    <w:rsid w:val="001C59CF"/>
    <w:rsid w:val="001D16DF"/>
    <w:rsid w:val="001D455D"/>
    <w:rsid w:val="001E1F0E"/>
    <w:rsid w:val="001E543D"/>
    <w:rsid w:val="001E7933"/>
    <w:rsid w:val="001F5CAC"/>
    <w:rsid w:val="001F7554"/>
    <w:rsid w:val="001F7A1B"/>
    <w:rsid w:val="00201199"/>
    <w:rsid w:val="0020271B"/>
    <w:rsid w:val="0020708A"/>
    <w:rsid w:val="002070FB"/>
    <w:rsid w:val="002078B8"/>
    <w:rsid w:val="00211503"/>
    <w:rsid w:val="002169CB"/>
    <w:rsid w:val="00217695"/>
    <w:rsid w:val="00225EE6"/>
    <w:rsid w:val="00226467"/>
    <w:rsid w:val="00226B93"/>
    <w:rsid w:val="002271BA"/>
    <w:rsid w:val="00227646"/>
    <w:rsid w:val="00230B6F"/>
    <w:rsid w:val="00232C27"/>
    <w:rsid w:val="0023465E"/>
    <w:rsid w:val="00234E15"/>
    <w:rsid w:val="00241AA2"/>
    <w:rsid w:val="00242643"/>
    <w:rsid w:val="002471D8"/>
    <w:rsid w:val="00247F61"/>
    <w:rsid w:val="00251F2D"/>
    <w:rsid w:val="00252D9B"/>
    <w:rsid w:val="0026497D"/>
    <w:rsid w:val="002720B5"/>
    <w:rsid w:val="0027270A"/>
    <w:rsid w:val="00272B0D"/>
    <w:rsid w:val="00276FF3"/>
    <w:rsid w:val="00281337"/>
    <w:rsid w:val="00282081"/>
    <w:rsid w:val="00282B97"/>
    <w:rsid w:val="00285879"/>
    <w:rsid w:val="00285F11"/>
    <w:rsid w:val="00290479"/>
    <w:rsid w:val="00291550"/>
    <w:rsid w:val="00293460"/>
    <w:rsid w:val="002952DD"/>
    <w:rsid w:val="00295AA7"/>
    <w:rsid w:val="002A118C"/>
    <w:rsid w:val="002A2439"/>
    <w:rsid w:val="002A261C"/>
    <w:rsid w:val="002A5881"/>
    <w:rsid w:val="002C2EC4"/>
    <w:rsid w:val="002C4892"/>
    <w:rsid w:val="002C6361"/>
    <w:rsid w:val="002C6C8C"/>
    <w:rsid w:val="002D36DD"/>
    <w:rsid w:val="002D4452"/>
    <w:rsid w:val="002D4B6D"/>
    <w:rsid w:val="002E0F14"/>
    <w:rsid w:val="002E26F8"/>
    <w:rsid w:val="002F2856"/>
    <w:rsid w:val="002F41B0"/>
    <w:rsid w:val="003006DF"/>
    <w:rsid w:val="00303FA7"/>
    <w:rsid w:val="0030476A"/>
    <w:rsid w:val="00316317"/>
    <w:rsid w:val="003470CD"/>
    <w:rsid w:val="00347365"/>
    <w:rsid w:val="00350153"/>
    <w:rsid w:val="00351293"/>
    <w:rsid w:val="0035189D"/>
    <w:rsid w:val="003532D7"/>
    <w:rsid w:val="00354AB9"/>
    <w:rsid w:val="00354C63"/>
    <w:rsid w:val="00355D63"/>
    <w:rsid w:val="00357DCD"/>
    <w:rsid w:val="00361AB0"/>
    <w:rsid w:val="00366DB2"/>
    <w:rsid w:val="003713B2"/>
    <w:rsid w:val="00372D5E"/>
    <w:rsid w:val="00386A46"/>
    <w:rsid w:val="00386CBA"/>
    <w:rsid w:val="00386D22"/>
    <w:rsid w:val="00386E2E"/>
    <w:rsid w:val="0038799A"/>
    <w:rsid w:val="003946DF"/>
    <w:rsid w:val="003A1E06"/>
    <w:rsid w:val="003A229F"/>
    <w:rsid w:val="003A6E4E"/>
    <w:rsid w:val="003B1E7C"/>
    <w:rsid w:val="003B3286"/>
    <w:rsid w:val="003B5A41"/>
    <w:rsid w:val="003B6685"/>
    <w:rsid w:val="003C4CC2"/>
    <w:rsid w:val="003D094A"/>
    <w:rsid w:val="003D0A17"/>
    <w:rsid w:val="003D6421"/>
    <w:rsid w:val="003E391E"/>
    <w:rsid w:val="003E3CCE"/>
    <w:rsid w:val="003F3521"/>
    <w:rsid w:val="004041EA"/>
    <w:rsid w:val="004049E7"/>
    <w:rsid w:val="00413E45"/>
    <w:rsid w:val="004141A5"/>
    <w:rsid w:val="00431E4E"/>
    <w:rsid w:val="00437141"/>
    <w:rsid w:val="00452D95"/>
    <w:rsid w:val="00454717"/>
    <w:rsid w:val="004604C0"/>
    <w:rsid w:val="0046794C"/>
    <w:rsid w:val="00473545"/>
    <w:rsid w:val="004779E0"/>
    <w:rsid w:val="0048239D"/>
    <w:rsid w:val="004947D0"/>
    <w:rsid w:val="004949DD"/>
    <w:rsid w:val="00494FAC"/>
    <w:rsid w:val="00497CDD"/>
    <w:rsid w:val="004A09DD"/>
    <w:rsid w:val="004A1884"/>
    <w:rsid w:val="004A297F"/>
    <w:rsid w:val="004A4FA0"/>
    <w:rsid w:val="004A6140"/>
    <w:rsid w:val="004A6336"/>
    <w:rsid w:val="004A6D6E"/>
    <w:rsid w:val="004B074D"/>
    <w:rsid w:val="004B276F"/>
    <w:rsid w:val="004B35A3"/>
    <w:rsid w:val="004B456D"/>
    <w:rsid w:val="004C0AB2"/>
    <w:rsid w:val="004C244D"/>
    <w:rsid w:val="004D28B4"/>
    <w:rsid w:val="004D3682"/>
    <w:rsid w:val="004D602B"/>
    <w:rsid w:val="004E041C"/>
    <w:rsid w:val="004E347F"/>
    <w:rsid w:val="004E5044"/>
    <w:rsid w:val="004E659C"/>
    <w:rsid w:val="004F208D"/>
    <w:rsid w:val="004F6F02"/>
    <w:rsid w:val="00500C2E"/>
    <w:rsid w:val="00504EF8"/>
    <w:rsid w:val="005219B0"/>
    <w:rsid w:val="0052453B"/>
    <w:rsid w:val="005260B7"/>
    <w:rsid w:val="00526818"/>
    <w:rsid w:val="005308CD"/>
    <w:rsid w:val="0053286D"/>
    <w:rsid w:val="00535641"/>
    <w:rsid w:val="0053596D"/>
    <w:rsid w:val="00536B8E"/>
    <w:rsid w:val="00540C9B"/>
    <w:rsid w:val="005467B3"/>
    <w:rsid w:val="00550495"/>
    <w:rsid w:val="005571B1"/>
    <w:rsid w:val="005575D3"/>
    <w:rsid w:val="00560893"/>
    <w:rsid w:val="00561C2B"/>
    <w:rsid w:val="005632F2"/>
    <w:rsid w:val="00564655"/>
    <w:rsid w:val="005664AA"/>
    <w:rsid w:val="00567424"/>
    <w:rsid w:val="00580289"/>
    <w:rsid w:val="005814B8"/>
    <w:rsid w:val="0058190C"/>
    <w:rsid w:val="005830B3"/>
    <w:rsid w:val="00583BB9"/>
    <w:rsid w:val="00587419"/>
    <w:rsid w:val="00595143"/>
    <w:rsid w:val="005A1BE9"/>
    <w:rsid w:val="005A242B"/>
    <w:rsid w:val="005A354D"/>
    <w:rsid w:val="005A35BE"/>
    <w:rsid w:val="005A405E"/>
    <w:rsid w:val="005B0865"/>
    <w:rsid w:val="005B12DD"/>
    <w:rsid w:val="005B18D7"/>
    <w:rsid w:val="005B2C15"/>
    <w:rsid w:val="005C0BDD"/>
    <w:rsid w:val="005C2FE6"/>
    <w:rsid w:val="005D0599"/>
    <w:rsid w:val="005D176C"/>
    <w:rsid w:val="005D6FB2"/>
    <w:rsid w:val="005D7A1A"/>
    <w:rsid w:val="005E2FFF"/>
    <w:rsid w:val="005F1D3D"/>
    <w:rsid w:val="005F51C1"/>
    <w:rsid w:val="005F77A3"/>
    <w:rsid w:val="0060090A"/>
    <w:rsid w:val="00603030"/>
    <w:rsid w:val="006033A1"/>
    <w:rsid w:val="00603EC6"/>
    <w:rsid w:val="006040CA"/>
    <w:rsid w:val="0061337A"/>
    <w:rsid w:val="00616F6D"/>
    <w:rsid w:val="006209E1"/>
    <w:rsid w:val="00621714"/>
    <w:rsid w:val="00623B77"/>
    <w:rsid w:val="00623C99"/>
    <w:rsid w:val="00625561"/>
    <w:rsid w:val="00625B9E"/>
    <w:rsid w:val="0062646F"/>
    <w:rsid w:val="00630F86"/>
    <w:rsid w:val="00631520"/>
    <w:rsid w:val="00633183"/>
    <w:rsid w:val="006421E7"/>
    <w:rsid w:val="00644025"/>
    <w:rsid w:val="006445A7"/>
    <w:rsid w:val="006479C5"/>
    <w:rsid w:val="0065105C"/>
    <w:rsid w:val="0065164F"/>
    <w:rsid w:val="006556CD"/>
    <w:rsid w:val="00656033"/>
    <w:rsid w:val="006567E0"/>
    <w:rsid w:val="00656F29"/>
    <w:rsid w:val="006667B6"/>
    <w:rsid w:val="00667D0B"/>
    <w:rsid w:val="0067505A"/>
    <w:rsid w:val="00676E49"/>
    <w:rsid w:val="006835F2"/>
    <w:rsid w:val="00685725"/>
    <w:rsid w:val="006935BD"/>
    <w:rsid w:val="006A3E1A"/>
    <w:rsid w:val="006B072E"/>
    <w:rsid w:val="006B1C85"/>
    <w:rsid w:val="006B2766"/>
    <w:rsid w:val="006B528F"/>
    <w:rsid w:val="006C07D1"/>
    <w:rsid w:val="006C0BA1"/>
    <w:rsid w:val="006C4DA8"/>
    <w:rsid w:val="006C6F4A"/>
    <w:rsid w:val="006D32F1"/>
    <w:rsid w:val="006E3300"/>
    <w:rsid w:val="006E4032"/>
    <w:rsid w:val="006F3DB7"/>
    <w:rsid w:val="006F4B94"/>
    <w:rsid w:val="006F509C"/>
    <w:rsid w:val="006F7EAB"/>
    <w:rsid w:val="00701995"/>
    <w:rsid w:val="007111EF"/>
    <w:rsid w:val="00711804"/>
    <w:rsid w:val="007128F8"/>
    <w:rsid w:val="00715244"/>
    <w:rsid w:val="00716867"/>
    <w:rsid w:val="00717FDE"/>
    <w:rsid w:val="00725010"/>
    <w:rsid w:val="00732229"/>
    <w:rsid w:val="00733488"/>
    <w:rsid w:val="0073435E"/>
    <w:rsid w:val="007373FE"/>
    <w:rsid w:val="00737420"/>
    <w:rsid w:val="00741F53"/>
    <w:rsid w:val="00750F5F"/>
    <w:rsid w:val="00752150"/>
    <w:rsid w:val="00754CB9"/>
    <w:rsid w:val="00756929"/>
    <w:rsid w:val="0076131D"/>
    <w:rsid w:val="00763A77"/>
    <w:rsid w:val="00765441"/>
    <w:rsid w:val="00774D0E"/>
    <w:rsid w:val="007803A4"/>
    <w:rsid w:val="007902C0"/>
    <w:rsid w:val="00790FEE"/>
    <w:rsid w:val="00797BCF"/>
    <w:rsid w:val="007A02CE"/>
    <w:rsid w:val="007A410F"/>
    <w:rsid w:val="007A4799"/>
    <w:rsid w:val="007A720D"/>
    <w:rsid w:val="007B121B"/>
    <w:rsid w:val="007B4CE5"/>
    <w:rsid w:val="007B7EC6"/>
    <w:rsid w:val="007C0D06"/>
    <w:rsid w:val="007C1CA4"/>
    <w:rsid w:val="007C37D8"/>
    <w:rsid w:val="007C6917"/>
    <w:rsid w:val="007D45D2"/>
    <w:rsid w:val="007D4DE3"/>
    <w:rsid w:val="007E6883"/>
    <w:rsid w:val="007E7470"/>
    <w:rsid w:val="007F09CC"/>
    <w:rsid w:val="007F1387"/>
    <w:rsid w:val="007F1AA9"/>
    <w:rsid w:val="007F318A"/>
    <w:rsid w:val="007F4A08"/>
    <w:rsid w:val="007F563C"/>
    <w:rsid w:val="007F6465"/>
    <w:rsid w:val="0080040B"/>
    <w:rsid w:val="0080622F"/>
    <w:rsid w:val="00806F62"/>
    <w:rsid w:val="008114C1"/>
    <w:rsid w:val="00811A20"/>
    <w:rsid w:val="00813A87"/>
    <w:rsid w:val="00814D09"/>
    <w:rsid w:val="00817673"/>
    <w:rsid w:val="00825978"/>
    <w:rsid w:val="008266EC"/>
    <w:rsid w:val="00834835"/>
    <w:rsid w:val="0084008C"/>
    <w:rsid w:val="00842105"/>
    <w:rsid w:val="00843766"/>
    <w:rsid w:val="00844B3F"/>
    <w:rsid w:val="00845FCD"/>
    <w:rsid w:val="00854DC6"/>
    <w:rsid w:val="00854E02"/>
    <w:rsid w:val="008669E2"/>
    <w:rsid w:val="008826A5"/>
    <w:rsid w:val="00895C65"/>
    <w:rsid w:val="008A4C08"/>
    <w:rsid w:val="008A7167"/>
    <w:rsid w:val="008B0259"/>
    <w:rsid w:val="008C0F6F"/>
    <w:rsid w:val="008C5B26"/>
    <w:rsid w:val="008C77E0"/>
    <w:rsid w:val="008D2E2A"/>
    <w:rsid w:val="008D44FE"/>
    <w:rsid w:val="008D4832"/>
    <w:rsid w:val="008E695B"/>
    <w:rsid w:val="008F14CB"/>
    <w:rsid w:val="008F2846"/>
    <w:rsid w:val="008F359D"/>
    <w:rsid w:val="008F55B1"/>
    <w:rsid w:val="009009C6"/>
    <w:rsid w:val="009027AA"/>
    <w:rsid w:val="00904B42"/>
    <w:rsid w:val="00911042"/>
    <w:rsid w:val="009126F4"/>
    <w:rsid w:val="00931185"/>
    <w:rsid w:val="0093586D"/>
    <w:rsid w:val="00935D50"/>
    <w:rsid w:val="00937CC5"/>
    <w:rsid w:val="00940883"/>
    <w:rsid w:val="0094178E"/>
    <w:rsid w:val="00942C97"/>
    <w:rsid w:val="009452E7"/>
    <w:rsid w:val="00951BC1"/>
    <w:rsid w:val="009520E6"/>
    <w:rsid w:val="0097029D"/>
    <w:rsid w:val="0097224E"/>
    <w:rsid w:val="00974245"/>
    <w:rsid w:val="00977AE7"/>
    <w:rsid w:val="009819C8"/>
    <w:rsid w:val="00983942"/>
    <w:rsid w:val="0098538B"/>
    <w:rsid w:val="00990090"/>
    <w:rsid w:val="00990461"/>
    <w:rsid w:val="00992A45"/>
    <w:rsid w:val="00992B77"/>
    <w:rsid w:val="009A0454"/>
    <w:rsid w:val="009A5D78"/>
    <w:rsid w:val="009B0230"/>
    <w:rsid w:val="009B5791"/>
    <w:rsid w:val="009B5E2B"/>
    <w:rsid w:val="009B651A"/>
    <w:rsid w:val="009B712C"/>
    <w:rsid w:val="009B737B"/>
    <w:rsid w:val="009B7474"/>
    <w:rsid w:val="009B7966"/>
    <w:rsid w:val="009D74EB"/>
    <w:rsid w:val="009D793C"/>
    <w:rsid w:val="009E254B"/>
    <w:rsid w:val="009F03E6"/>
    <w:rsid w:val="009F66C5"/>
    <w:rsid w:val="009F7CAF"/>
    <w:rsid w:val="00A02347"/>
    <w:rsid w:val="00A02959"/>
    <w:rsid w:val="00A03FCC"/>
    <w:rsid w:val="00A07745"/>
    <w:rsid w:val="00A14F78"/>
    <w:rsid w:val="00A21F0C"/>
    <w:rsid w:val="00A22F9D"/>
    <w:rsid w:val="00A26A6A"/>
    <w:rsid w:val="00A30413"/>
    <w:rsid w:val="00A30D65"/>
    <w:rsid w:val="00A31783"/>
    <w:rsid w:val="00A335AC"/>
    <w:rsid w:val="00A33FF7"/>
    <w:rsid w:val="00A379BA"/>
    <w:rsid w:val="00A450C7"/>
    <w:rsid w:val="00A46577"/>
    <w:rsid w:val="00A470E4"/>
    <w:rsid w:val="00A56EAC"/>
    <w:rsid w:val="00A608C5"/>
    <w:rsid w:val="00A632C9"/>
    <w:rsid w:val="00A703EA"/>
    <w:rsid w:val="00A72997"/>
    <w:rsid w:val="00A74943"/>
    <w:rsid w:val="00A77235"/>
    <w:rsid w:val="00A77485"/>
    <w:rsid w:val="00A83491"/>
    <w:rsid w:val="00A86C37"/>
    <w:rsid w:val="00A87A57"/>
    <w:rsid w:val="00A95330"/>
    <w:rsid w:val="00A9682B"/>
    <w:rsid w:val="00AA1253"/>
    <w:rsid w:val="00AA31AC"/>
    <w:rsid w:val="00AB141B"/>
    <w:rsid w:val="00AB3B08"/>
    <w:rsid w:val="00AC3BDC"/>
    <w:rsid w:val="00AC3D98"/>
    <w:rsid w:val="00AC7DB9"/>
    <w:rsid w:val="00AD522A"/>
    <w:rsid w:val="00AD72DE"/>
    <w:rsid w:val="00AE01F9"/>
    <w:rsid w:val="00AE289D"/>
    <w:rsid w:val="00AE73E4"/>
    <w:rsid w:val="00AF05D9"/>
    <w:rsid w:val="00AF3141"/>
    <w:rsid w:val="00AF5265"/>
    <w:rsid w:val="00AF69CE"/>
    <w:rsid w:val="00B11532"/>
    <w:rsid w:val="00B15358"/>
    <w:rsid w:val="00B15433"/>
    <w:rsid w:val="00B15594"/>
    <w:rsid w:val="00B206C2"/>
    <w:rsid w:val="00B22117"/>
    <w:rsid w:val="00B309F9"/>
    <w:rsid w:val="00B31C00"/>
    <w:rsid w:val="00B330CA"/>
    <w:rsid w:val="00B34DB7"/>
    <w:rsid w:val="00B35AA6"/>
    <w:rsid w:val="00B35F3A"/>
    <w:rsid w:val="00B377D3"/>
    <w:rsid w:val="00B42C1D"/>
    <w:rsid w:val="00B500F4"/>
    <w:rsid w:val="00B52263"/>
    <w:rsid w:val="00B55403"/>
    <w:rsid w:val="00B56D86"/>
    <w:rsid w:val="00B57E55"/>
    <w:rsid w:val="00B60623"/>
    <w:rsid w:val="00B61079"/>
    <w:rsid w:val="00B62D36"/>
    <w:rsid w:val="00B63ACE"/>
    <w:rsid w:val="00B72A27"/>
    <w:rsid w:val="00B76365"/>
    <w:rsid w:val="00B81136"/>
    <w:rsid w:val="00B90129"/>
    <w:rsid w:val="00B908E5"/>
    <w:rsid w:val="00B91820"/>
    <w:rsid w:val="00B91842"/>
    <w:rsid w:val="00B956FE"/>
    <w:rsid w:val="00B96A16"/>
    <w:rsid w:val="00B97F8E"/>
    <w:rsid w:val="00BA1440"/>
    <w:rsid w:val="00BA3C6A"/>
    <w:rsid w:val="00BA47C6"/>
    <w:rsid w:val="00BA5DE0"/>
    <w:rsid w:val="00BB6174"/>
    <w:rsid w:val="00BB63C6"/>
    <w:rsid w:val="00BB7C5B"/>
    <w:rsid w:val="00BC00EA"/>
    <w:rsid w:val="00BC1223"/>
    <w:rsid w:val="00BC2E5F"/>
    <w:rsid w:val="00BD06B7"/>
    <w:rsid w:val="00BD4177"/>
    <w:rsid w:val="00BD4F26"/>
    <w:rsid w:val="00BD75C5"/>
    <w:rsid w:val="00BD7C65"/>
    <w:rsid w:val="00BE0508"/>
    <w:rsid w:val="00BE058E"/>
    <w:rsid w:val="00BE2145"/>
    <w:rsid w:val="00BE6E3E"/>
    <w:rsid w:val="00BF1305"/>
    <w:rsid w:val="00BF4A7F"/>
    <w:rsid w:val="00C03E2E"/>
    <w:rsid w:val="00C111B3"/>
    <w:rsid w:val="00C1484F"/>
    <w:rsid w:val="00C15990"/>
    <w:rsid w:val="00C163ED"/>
    <w:rsid w:val="00C26389"/>
    <w:rsid w:val="00C31C32"/>
    <w:rsid w:val="00C32A97"/>
    <w:rsid w:val="00C41904"/>
    <w:rsid w:val="00C53A31"/>
    <w:rsid w:val="00C53E3C"/>
    <w:rsid w:val="00C560A6"/>
    <w:rsid w:val="00C61597"/>
    <w:rsid w:val="00C619D3"/>
    <w:rsid w:val="00C6225A"/>
    <w:rsid w:val="00C62FDE"/>
    <w:rsid w:val="00C6465C"/>
    <w:rsid w:val="00C7696E"/>
    <w:rsid w:val="00C80F74"/>
    <w:rsid w:val="00C81EE9"/>
    <w:rsid w:val="00C86BA9"/>
    <w:rsid w:val="00C8707E"/>
    <w:rsid w:val="00C9225C"/>
    <w:rsid w:val="00C93C25"/>
    <w:rsid w:val="00C954D7"/>
    <w:rsid w:val="00CA5C29"/>
    <w:rsid w:val="00CA5FDA"/>
    <w:rsid w:val="00CB35EA"/>
    <w:rsid w:val="00CB5A7C"/>
    <w:rsid w:val="00CC3667"/>
    <w:rsid w:val="00CC4E12"/>
    <w:rsid w:val="00CC540A"/>
    <w:rsid w:val="00CD0001"/>
    <w:rsid w:val="00CD12C1"/>
    <w:rsid w:val="00CD52A7"/>
    <w:rsid w:val="00CE0893"/>
    <w:rsid w:val="00CE1158"/>
    <w:rsid w:val="00CE3CB6"/>
    <w:rsid w:val="00CE529E"/>
    <w:rsid w:val="00CE5D85"/>
    <w:rsid w:val="00CE7461"/>
    <w:rsid w:val="00CF033C"/>
    <w:rsid w:val="00CF0439"/>
    <w:rsid w:val="00CF11B7"/>
    <w:rsid w:val="00CF22A9"/>
    <w:rsid w:val="00CF2573"/>
    <w:rsid w:val="00CF39B9"/>
    <w:rsid w:val="00CF4AED"/>
    <w:rsid w:val="00CF7755"/>
    <w:rsid w:val="00CF7CFC"/>
    <w:rsid w:val="00D01F9A"/>
    <w:rsid w:val="00D06FFB"/>
    <w:rsid w:val="00D12203"/>
    <w:rsid w:val="00D13213"/>
    <w:rsid w:val="00D1367D"/>
    <w:rsid w:val="00D143BE"/>
    <w:rsid w:val="00D15EF5"/>
    <w:rsid w:val="00D23694"/>
    <w:rsid w:val="00D2386A"/>
    <w:rsid w:val="00D23EAA"/>
    <w:rsid w:val="00D25EF2"/>
    <w:rsid w:val="00D27715"/>
    <w:rsid w:val="00D27BB3"/>
    <w:rsid w:val="00D30FC0"/>
    <w:rsid w:val="00D35F5C"/>
    <w:rsid w:val="00D37636"/>
    <w:rsid w:val="00D4057B"/>
    <w:rsid w:val="00D40E9C"/>
    <w:rsid w:val="00D41DD9"/>
    <w:rsid w:val="00D44BC2"/>
    <w:rsid w:val="00D54E88"/>
    <w:rsid w:val="00D60F73"/>
    <w:rsid w:val="00D63666"/>
    <w:rsid w:val="00D6488E"/>
    <w:rsid w:val="00D64BCE"/>
    <w:rsid w:val="00D65758"/>
    <w:rsid w:val="00D70FA0"/>
    <w:rsid w:val="00D7361A"/>
    <w:rsid w:val="00D84A13"/>
    <w:rsid w:val="00D850BC"/>
    <w:rsid w:val="00D85ADB"/>
    <w:rsid w:val="00D916AC"/>
    <w:rsid w:val="00D91CB1"/>
    <w:rsid w:val="00D92006"/>
    <w:rsid w:val="00DA044A"/>
    <w:rsid w:val="00DA45F8"/>
    <w:rsid w:val="00DB2372"/>
    <w:rsid w:val="00DB37D6"/>
    <w:rsid w:val="00DB6F01"/>
    <w:rsid w:val="00DC12A0"/>
    <w:rsid w:val="00DC184A"/>
    <w:rsid w:val="00DC2F42"/>
    <w:rsid w:val="00DC7373"/>
    <w:rsid w:val="00DC757F"/>
    <w:rsid w:val="00DC7790"/>
    <w:rsid w:val="00DC79C9"/>
    <w:rsid w:val="00DD5447"/>
    <w:rsid w:val="00DD6783"/>
    <w:rsid w:val="00DE2E8D"/>
    <w:rsid w:val="00DE68FC"/>
    <w:rsid w:val="00DF015D"/>
    <w:rsid w:val="00DF19AB"/>
    <w:rsid w:val="00DF2F28"/>
    <w:rsid w:val="00DF341F"/>
    <w:rsid w:val="00DF79A0"/>
    <w:rsid w:val="00E0378E"/>
    <w:rsid w:val="00E05BD9"/>
    <w:rsid w:val="00E06160"/>
    <w:rsid w:val="00E0775B"/>
    <w:rsid w:val="00E1054A"/>
    <w:rsid w:val="00E141FF"/>
    <w:rsid w:val="00E14A30"/>
    <w:rsid w:val="00E2203C"/>
    <w:rsid w:val="00E2479F"/>
    <w:rsid w:val="00E269AE"/>
    <w:rsid w:val="00E3059E"/>
    <w:rsid w:val="00E30A90"/>
    <w:rsid w:val="00E33C46"/>
    <w:rsid w:val="00E354D1"/>
    <w:rsid w:val="00E529DA"/>
    <w:rsid w:val="00E54A9A"/>
    <w:rsid w:val="00E623DB"/>
    <w:rsid w:val="00E63DB4"/>
    <w:rsid w:val="00E66210"/>
    <w:rsid w:val="00E674FE"/>
    <w:rsid w:val="00E70FCA"/>
    <w:rsid w:val="00E86568"/>
    <w:rsid w:val="00E90029"/>
    <w:rsid w:val="00E942B5"/>
    <w:rsid w:val="00E9524D"/>
    <w:rsid w:val="00E95AA6"/>
    <w:rsid w:val="00EA23F3"/>
    <w:rsid w:val="00EA358F"/>
    <w:rsid w:val="00EA5284"/>
    <w:rsid w:val="00EA7868"/>
    <w:rsid w:val="00EB2D8E"/>
    <w:rsid w:val="00EB5D61"/>
    <w:rsid w:val="00ED5291"/>
    <w:rsid w:val="00EE27F9"/>
    <w:rsid w:val="00EE2CB3"/>
    <w:rsid w:val="00EE51E7"/>
    <w:rsid w:val="00EF2385"/>
    <w:rsid w:val="00EF3A58"/>
    <w:rsid w:val="00EF3AF4"/>
    <w:rsid w:val="00F00CE0"/>
    <w:rsid w:val="00F03F8C"/>
    <w:rsid w:val="00F10561"/>
    <w:rsid w:val="00F10BCE"/>
    <w:rsid w:val="00F10CDF"/>
    <w:rsid w:val="00F207E8"/>
    <w:rsid w:val="00F228ED"/>
    <w:rsid w:val="00F27900"/>
    <w:rsid w:val="00F27B3A"/>
    <w:rsid w:val="00F35657"/>
    <w:rsid w:val="00F35B1A"/>
    <w:rsid w:val="00F40448"/>
    <w:rsid w:val="00F41466"/>
    <w:rsid w:val="00F43061"/>
    <w:rsid w:val="00F44E55"/>
    <w:rsid w:val="00F45D73"/>
    <w:rsid w:val="00F45DC5"/>
    <w:rsid w:val="00F47107"/>
    <w:rsid w:val="00F50D21"/>
    <w:rsid w:val="00F62366"/>
    <w:rsid w:val="00F62B97"/>
    <w:rsid w:val="00F66B9E"/>
    <w:rsid w:val="00F752DA"/>
    <w:rsid w:val="00F76C1A"/>
    <w:rsid w:val="00F80D3A"/>
    <w:rsid w:val="00F84C45"/>
    <w:rsid w:val="00F85D54"/>
    <w:rsid w:val="00F91704"/>
    <w:rsid w:val="00F933A1"/>
    <w:rsid w:val="00F942F1"/>
    <w:rsid w:val="00F95309"/>
    <w:rsid w:val="00F95DFC"/>
    <w:rsid w:val="00F97193"/>
    <w:rsid w:val="00FA5F25"/>
    <w:rsid w:val="00FA6DCF"/>
    <w:rsid w:val="00FB5818"/>
    <w:rsid w:val="00FB5A2F"/>
    <w:rsid w:val="00FB77E7"/>
    <w:rsid w:val="00FB7800"/>
    <w:rsid w:val="00FB7E14"/>
    <w:rsid w:val="00FC38EF"/>
    <w:rsid w:val="00FC46A6"/>
    <w:rsid w:val="00FD3C7C"/>
    <w:rsid w:val="00FD4A49"/>
    <w:rsid w:val="00FE1BD3"/>
    <w:rsid w:val="00FF1FC1"/>
    <w:rsid w:val="00FF4A0C"/>
    <w:rsid w:val="00F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5:docId w15:val="{C06C5128-D48D-40F1-B843-F46A112B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17695"/>
    <w:rPr>
      <w:sz w:val="20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217695"/>
    <w:pPr>
      <w:keepNext/>
      <w:jc w:val="center"/>
      <w:outlineLvl w:val="1"/>
    </w:pPr>
    <w:rPr>
      <w:b/>
      <w:i/>
      <w:sz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217695"/>
    <w:pPr>
      <w:keepNext/>
      <w:tabs>
        <w:tab w:val="num" w:pos="1701"/>
        <w:tab w:val="left" w:pos="5670"/>
        <w:tab w:val="right" w:pos="8505"/>
        <w:tab w:val="left" w:pos="10773"/>
      </w:tabs>
      <w:ind w:left="709" w:hanging="567"/>
      <w:jc w:val="both"/>
      <w:outlineLvl w:val="2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C32B0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32B0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fej">
    <w:name w:val="header"/>
    <w:basedOn w:val="Norml"/>
    <w:link w:val="lfejChar"/>
    <w:uiPriority w:val="99"/>
    <w:rsid w:val="0021769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32B08"/>
    <w:rPr>
      <w:sz w:val="20"/>
      <w:szCs w:val="20"/>
    </w:rPr>
  </w:style>
  <w:style w:type="paragraph" w:styleId="llb">
    <w:name w:val="footer"/>
    <w:basedOn w:val="Norml"/>
    <w:link w:val="llbChar"/>
    <w:uiPriority w:val="99"/>
    <w:rsid w:val="002176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32B08"/>
    <w:rPr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217695"/>
    <w:rPr>
      <w:i/>
      <w:sz w:val="26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32B08"/>
    <w:rPr>
      <w:sz w:val="20"/>
      <w:szCs w:val="20"/>
    </w:rPr>
  </w:style>
  <w:style w:type="character" w:styleId="Hiperhivatkozs">
    <w:name w:val="Hyperlink"/>
    <w:basedOn w:val="Bekezdsalapbettpusa"/>
    <w:uiPriority w:val="99"/>
    <w:rsid w:val="00217695"/>
    <w:rPr>
      <w:rFonts w:cs="Times New Roman"/>
      <w:color w:val="0000FF"/>
      <w:u w:val="single"/>
    </w:rPr>
  </w:style>
  <w:style w:type="paragraph" w:styleId="Dokumentumtrkp">
    <w:name w:val="Document Map"/>
    <w:basedOn w:val="Norml"/>
    <w:link w:val="DokumentumtrkpChar"/>
    <w:uiPriority w:val="99"/>
    <w:semiHidden/>
    <w:rsid w:val="00217695"/>
    <w:pPr>
      <w:shd w:val="clear" w:color="auto" w:fill="000080"/>
    </w:pPr>
    <w:rPr>
      <w:rFonts w:ascii="Tahoma" w:hAnsi="Tahoma" w:cs="Tahoma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C32B08"/>
    <w:rPr>
      <w:sz w:val="0"/>
      <w:szCs w:val="0"/>
    </w:rPr>
  </w:style>
  <w:style w:type="paragraph" w:styleId="Buborkszveg">
    <w:name w:val="Balloon Text"/>
    <w:basedOn w:val="Norml"/>
    <w:link w:val="BuborkszvegChar"/>
    <w:uiPriority w:val="99"/>
    <w:semiHidden/>
    <w:rsid w:val="0021769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2B08"/>
    <w:rPr>
      <w:sz w:val="0"/>
      <w:szCs w:val="0"/>
    </w:rPr>
  </w:style>
  <w:style w:type="paragraph" w:styleId="Cm">
    <w:name w:val="Title"/>
    <w:basedOn w:val="Norml"/>
    <w:link w:val="CmChar"/>
    <w:uiPriority w:val="99"/>
    <w:qFormat/>
    <w:rsid w:val="00217695"/>
    <w:pPr>
      <w:jc w:val="center"/>
    </w:pPr>
    <w:rPr>
      <w:b/>
      <w:sz w:val="26"/>
    </w:rPr>
  </w:style>
  <w:style w:type="character" w:customStyle="1" w:styleId="CmChar">
    <w:name w:val="Cím Char"/>
    <w:basedOn w:val="Bekezdsalapbettpusa"/>
    <w:link w:val="Cm"/>
    <w:uiPriority w:val="10"/>
    <w:rsid w:val="00C32B0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aszerbekezds">
    <w:name w:val="List Paragraph"/>
    <w:basedOn w:val="Norml"/>
    <w:uiPriority w:val="99"/>
    <w:qFormat/>
    <w:rsid w:val="00F95DFC"/>
    <w:pPr>
      <w:ind w:left="708"/>
    </w:pPr>
  </w:style>
  <w:style w:type="character" w:customStyle="1" w:styleId="st">
    <w:name w:val="st"/>
    <w:basedOn w:val="Bekezdsalapbettpusa"/>
    <w:rsid w:val="002A261C"/>
  </w:style>
  <w:style w:type="character" w:styleId="Kiemels">
    <w:name w:val="Emphasis"/>
    <w:basedOn w:val="Bekezdsalapbettpusa"/>
    <w:uiPriority w:val="20"/>
    <w:qFormat/>
    <w:locked/>
    <w:rsid w:val="002A261C"/>
    <w:rPr>
      <w:i/>
      <w:iCs/>
    </w:rPr>
  </w:style>
  <w:style w:type="table" w:styleId="Rcsostblzat">
    <w:name w:val="Table Grid"/>
    <w:basedOn w:val="Normltblzat"/>
    <w:locked/>
    <w:rsid w:val="00354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lcz.adam@taegrt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itkarsag@taegr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220;zem&#225;gak\EVad&#225;szatszervez&#233;s\Szerz&#337;d&#233;sek\Blanketta%20szerz&#337;d&#233;sek\vadcsomag_sablon%202016.03.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vadcsomag_sablon 2016.03.01</Template>
  <TotalTime>0</TotalTime>
  <Pages>1</Pages>
  <Words>82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Szerződés száma:  12</vt:lpstr>
    </vt:vector>
  </TitlesOfParts>
  <Company>TAEG Rt.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Szerződés száma:  12</dc:title>
  <dc:creator>Román József</dc:creator>
  <cp:lastModifiedBy>Takács Viktor</cp:lastModifiedBy>
  <cp:revision>2</cp:revision>
  <cp:lastPrinted>2017-12-15T06:55:00Z</cp:lastPrinted>
  <dcterms:created xsi:type="dcterms:W3CDTF">2019-11-28T11:14:00Z</dcterms:created>
  <dcterms:modified xsi:type="dcterms:W3CDTF">2019-11-28T11:14:00Z</dcterms:modified>
</cp:coreProperties>
</file>